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502"/>
        <w:gridCol w:w="4815"/>
        <w:gridCol w:w="718"/>
        <w:gridCol w:w="3900"/>
      </w:tblGrid>
      <w:tr w:rsidR="00C227E9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pPr w:leftFromText="180" w:rightFromText="180" w:vertAnchor="page" w:horzAnchor="margin" w:tblpY="457"/>
              <w:tblOverlap w:val="never"/>
              <w:tblW w:w="359" w:type="dxa"/>
              <w:jc w:val="lef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59"/>
            </w:tblGrid>
            <w:tr w:rsidR="00451726" w:rsidRPr="006B7EB0" w:rsidTr="00565219">
              <w:trPr>
                <w:trHeight w:hRule="exact" w:val="8028"/>
                <w:jc w:val="left"/>
              </w:trPr>
              <w:tc>
                <w:tcPr>
                  <w:tcW w:w="5000" w:type="pct"/>
                  <w:shd w:val="clear" w:color="auto" w:fill="0D3C0A" w:themeFill="accent1" w:themeFillShade="80"/>
                </w:tcPr>
                <w:p w:rsidR="00451726" w:rsidRPr="006B7EB0" w:rsidRDefault="00451726" w:rsidP="00451726">
                  <w:pPr>
                    <w:pStyle w:val="BlockText"/>
                    <w:rPr>
                      <w:sz w:val="36"/>
                    </w:rPr>
                  </w:pPr>
                </w:p>
              </w:tc>
            </w:tr>
            <w:tr w:rsidR="00451726" w:rsidRPr="006B7EB0" w:rsidTr="00565219">
              <w:trPr>
                <w:trHeight w:hRule="exact" w:val="85"/>
                <w:jc w:val="left"/>
              </w:trPr>
              <w:tc>
                <w:tcPr>
                  <w:tcW w:w="5000" w:type="pct"/>
                  <w:shd w:val="clear" w:color="auto" w:fill="0D3C0A" w:themeFill="accent1" w:themeFillShade="80"/>
                </w:tcPr>
                <w:p w:rsidR="00451726" w:rsidRPr="006B7EB0" w:rsidRDefault="00451726" w:rsidP="00451726">
                  <w:pPr>
                    <w:rPr>
                      <w:sz w:val="36"/>
                    </w:rPr>
                  </w:pPr>
                </w:p>
              </w:tc>
            </w:tr>
            <w:tr w:rsidR="00451726" w:rsidRPr="006B7EB0" w:rsidTr="00565219">
              <w:trPr>
                <w:trHeight w:hRule="exact" w:val="2221"/>
                <w:jc w:val="left"/>
              </w:trPr>
              <w:tc>
                <w:tcPr>
                  <w:tcW w:w="5000" w:type="pct"/>
                </w:tcPr>
                <w:p w:rsidR="00451726" w:rsidRPr="006B7EB0" w:rsidRDefault="00451726" w:rsidP="0077479E">
                  <w:pPr>
                    <w:rPr>
                      <w:sz w:val="36"/>
                    </w:rPr>
                  </w:pPr>
                </w:p>
              </w:tc>
              <w:tc>
                <w:tcPr>
                  <w:gridSpan w:val="0"/>
                </w:tcPr>
                <w:p w:rsidR="00451726" w:rsidRPr="006B7EB0" w:rsidRDefault="0077479E">
                  <w:pPr>
                    <w:rPr>
                      <w:sz w:val="36"/>
                    </w:rPr>
                  </w:pPr>
                  <w:r w:rsidRPr="006B7EB0">
                    <w:rPr>
                      <w:sz w:val="36"/>
                    </w:rPr>
                    <w:tab/>
                  </w:r>
                </w:p>
              </w:tc>
            </w:tr>
            <w:tr w:rsidR="00451726" w:rsidRPr="006B7EB0" w:rsidTr="00565219">
              <w:trPr>
                <w:trHeight w:hRule="exact" w:val="105"/>
                <w:jc w:val="left"/>
              </w:trPr>
              <w:tc>
                <w:tcPr>
                  <w:tcW w:w="5000" w:type="pct"/>
                  <w:shd w:val="clear" w:color="auto" w:fill="0D3C0A" w:themeFill="accent1" w:themeFillShade="80"/>
                </w:tcPr>
                <w:p w:rsidR="00451726" w:rsidRPr="006B7EB0" w:rsidRDefault="00451726" w:rsidP="00451726">
                  <w:pPr>
                    <w:rPr>
                      <w:sz w:val="36"/>
                    </w:rPr>
                  </w:pPr>
                </w:p>
              </w:tc>
            </w:tr>
          </w:tbl>
          <w:p w:rsidR="00C227E9" w:rsidRDefault="00FB482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US"/>
              </w:rPr>
              <w:drawing>
                <wp:anchor distT="0" distB="0" distL="114300" distR="114300" simplePos="0" relativeHeight="251697152" behindDoc="0" locked="0" layoutInCell="1" allowOverlap="1" wp14:anchorId="6ADAA394" wp14:editId="60C254B5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5564505</wp:posOffset>
                  </wp:positionV>
                  <wp:extent cx="2495550" cy="1289685"/>
                  <wp:effectExtent l="0" t="0" r="0" b="5715"/>
                  <wp:wrapNone/>
                  <wp:docPr id="29" name="Picture 29" descr="Image result for brazil's carnival 201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brazil's carnival 201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AE54BDE" wp14:editId="499C885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3001645</wp:posOffset>
                      </wp:positionV>
                      <wp:extent cx="2017767" cy="2196791"/>
                      <wp:effectExtent l="0" t="0" r="190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767" cy="2196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357" w:rsidRDefault="00174357" w:rsidP="001743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174357">
                                    <w:rPr>
                                      <w:rFonts w:ascii="Century Gothic" w:hAnsi="Century Gothic"/>
                                      <w:b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Things to do</w:t>
                                  </w:r>
                                  <w:r w:rsidR="00FB482C">
                                    <w:rPr>
                                      <w:rFonts w:ascii="Century Gothic" w:hAnsi="Century Gothic"/>
                                      <w:b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Festivals</w:t>
                                  </w:r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Museums</w:t>
                                  </w:r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Sight seeing</w:t>
                                  </w:r>
                                </w:p>
                                <w:p w:rsidR="00174357" w:rsidRPr="00FB482C" w:rsidRDefault="00174357" w:rsidP="00565219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Snorkeling</w:t>
                                  </w:r>
                                </w:p>
                                <w:p w:rsidR="00565219" w:rsidRPr="00FB482C" w:rsidRDefault="00565219" w:rsidP="00565219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Beaches</w:t>
                                  </w:r>
                                </w:p>
                                <w:p w:rsidR="00565219" w:rsidRPr="00FB482C" w:rsidRDefault="00565219" w:rsidP="00565219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Gardens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5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15pt;margin-top:236.35pt;width:158.9pt;height:17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S0IwIAAB0EAAAOAAAAZHJzL2Uyb0RvYy54bWysU9tu2zAMfR+wfxD0vtgxcmmMOEWXLsOA&#10;rhvQ7gNkWY6FSaImKbGzrx8lp2m2vQ17EUSRPCQPj9a3g1bkKJyXYCo6neSUCMOhkWZf0W/Pu3c3&#10;lPjATMMUGFHRk/D0dvP2zbq3pSigA9UIRxDE+LK3Fe1CsGWWed4JzfwErDDobMFpFtB0+6xxrEd0&#10;rbIizxdZD66xDrjwHl/vRyfdJPy2FTx8aVsvAlEVxd5COl0663hmmzUr947ZTvJzG+wfutBMGix6&#10;gbpngZGDk39BackdeGjDhIPOoG0lF2kGnGaa/zHNU8esSLMgOd5eaPL/D5Y/Hr86Ihvc3YwSwzTu&#10;6FkMgbyHgRSRnt76EqOeLMaFAZ8xNI3q7QPw754Y2HbM7MWdc9B3gjXY3jRmZlepI46PIHX/GRos&#10;ww4BEtDQOh25QzYIouOaTpfVxFY4PiI7y+ViSQlHXzFdLZarsQYrX9Kt8+GjAE3ipaIOd5/g2fHB&#10;h9gOK19CYjUPSjY7qVQy3L7eKkeODHWy223zPEkDU34LU4b0FV3Ni3lCNhDzk4S0DKhjJXVFbzB5&#10;TGdlpOODaVJIYFKNd4RV5sxPpGQkJwz1gIGRtBqaEzLlYNQr/i+8dOB+UtKjVivqfxyYE5SoTwbZ&#10;Xk1nsyjuZMzmywINd+2prz3McISqaKBkvG5D+hCRBwN3uJVWJr5eOzn3ihpMNJ7/SxT5tZ2iXn/1&#10;5hcAAAD//wMAUEsDBBQABgAIAAAAIQCJDQjr4QAAAAoBAAAPAAAAZHJzL2Rvd25yZXYueG1sTI9B&#10;T4NAEIXvJv6HzZh4aexCRUBkaIyJejEa2yZetzACKTuLu9uC/971pMfJ+/LeN+V61oM4kXW9YYR4&#10;GYEgrk3Tc4uw2z5e5SCcV9yowTAhfJODdXV+VqqiMRO/02njWxFK2BUKofN+LKR0dUdauaUZiUP2&#10;aaxWPpy2lY1VUyjXg1xFUSq16jksdGqkh47qw+aoEdLs9eXjZjq4xfj1/NYupJ3qJ4t4eTHf34Hw&#10;NPs/GH71gzpUwWlvjtw4MSDcpteBREiyVQYiAEmcxCD2CHmcZyCrUv5/ofoBAAD//wMAUEsBAi0A&#10;FAAGAAgAAAAhALaDOJL+AAAA4QEAABMAAAAAAAAAAAAAAAAAAAAAAFtDb250ZW50X1R5cGVzXS54&#10;bWxQSwECLQAUAAYACAAAACEAOP0h/9YAAACUAQAACwAAAAAAAAAAAAAAAAAvAQAAX3JlbHMvLnJl&#10;bHNQSwECLQAUAAYACAAAACEATnI0tCMCAAAdBAAADgAAAAAAAAAAAAAAAAAuAgAAZHJzL2Uyb0Rv&#10;Yy54bWxQSwECLQAUAAYACAAAACEAiQ0I6+EAAAAKAQAADwAAAAAAAAAAAAAAAAB9BAAAZHJzL2Rv&#10;d25yZXYueG1sUEsFBgAAAAAEAAQA8wAAAIsFAAAAAA==&#10;" fillcolor="#ffc000" stroked="f">
                      <v:textbox>
                        <w:txbxContent>
                          <w:p w:rsidR="00174357" w:rsidRDefault="00174357" w:rsidP="001743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45B0F" w:themeColor="accent3" w:themeShade="BF"/>
                                <w:sz w:val="32"/>
                                <w:szCs w:val="32"/>
                              </w:rPr>
                            </w:pPr>
                            <w:r w:rsidRPr="00174357">
                              <w:rPr>
                                <w:rFonts w:ascii="Century Gothic" w:hAnsi="Century Gothic"/>
                                <w:b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Things to do</w:t>
                            </w:r>
                            <w:r w:rsidR="00FB482C">
                              <w:rPr>
                                <w:rFonts w:ascii="Century Gothic" w:hAnsi="Century Gothic"/>
                                <w:b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</w:pPr>
                            <w:r w:rsidRPr="00FB482C"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Festivals</w:t>
                            </w:r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</w:pPr>
                            <w:r w:rsidRPr="00FB482C"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Museums</w:t>
                            </w:r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</w:pPr>
                            <w:r w:rsidRPr="00FB482C"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Sight seeing</w:t>
                            </w:r>
                          </w:p>
                          <w:p w:rsidR="00174357" w:rsidRPr="00FB482C" w:rsidRDefault="00174357" w:rsidP="0056521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</w:pPr>
                            <w:r w:rsidRPr="00FB482C"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Snorkeling</w:t>
                            </w:r>
                          </w:p>
                          <w:p w:rsidR="00565219" w:rsidRPr="00FB482C" w:rsidRDefault="00565219" w:rsidP="0056521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</w:pPr>
                            <w:r w:rsidRPr="00FB482C"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Beaches</w:t>
                            </w:r>
                          </w:p>
                          <w:p w:rsidR="00565219" w:rsidRPr="00FB482C" w:rsidRDefault="00565219" w:rsidP="0056521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</w:pPr>
                            <w:r w:rsidRPr="00FB482C">
                              <w:rPr>
                                <w:rFonts w:ascii="Century Gothic" w:hAnsi="Century Gothic"/>
                                <w:color w:val="145B0F" w:themeColor="accent3" w:themeShade="BF"/>
                                <w:sz w:val="32"/>
                                <w:szCs w:val="32"/>
                              </w:rPr>
                              <w:t>Gardens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219" w:rsidRPr="006B7EB0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BD552DB" wp14:editId="31D86FDB">
                      <wp:simplePos x="0" y="0"/>
                      <wp:positionH relativeFrom="column">
                        <wp:posOffset>345610</wp:posOffset>
                      </wp:positionH>
                      <wp:positionV relativeFrom="paragraph">
                        <wp:posOffset>216179</wp:posOffset>
                      </wp:positionV>
                      <wp:extent cx="2018371" cy="3746376"/>
                      <wp:effectExtent l="0" t="0" r="1270" b="698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8371" cy="37463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79E" w:rsidRPr="00174357" w:rsidRDefault="0077479E" w:rsidP="00174357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FFC000"/>
                                      <w:kern w:val="0"/>
                                      <w:sz w:val="36"/>
                                      <w:szCs w:val="36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174357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FFC000"/>
                                      <w:kern w:val="0"/>
                                      <w:sz w:val="36"/>
                                      <w:szCs w:val="36"/>
                                      <w:lang w:eastAsia="en-US"/>
                                      <w14:ligatures w14:val="none"/>
                                    </w:rPr>
                                    <w:t>Must visit!</w:t>
                                  </w:r>
                                </w:p>
                                <w:p w:rsidR="00174357" w:rsidRPr="00FB482C" w:rsidRDefault="00174357" w:rsidP="00174357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</w:pPr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>Rio de Janeiro</w:t>
                                  </w:r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>Foz</w:t>
                                  </w:r>
                                  <w:proofErr w:type="spellEnd"/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>igacu</w:t>
                                  </w:r>
                                  <w:proofErr w:type="spellEnd"/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>Salvador</w:t>
                                  </w:r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>Manaus</w:t>
                                  </w:r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>Parati</w:t>
                                  </w:r>
                                  <w:proofErr w:type="spellEnd"/>
                                </w:p>
                                <w:p w:rsidR="00174357" w:rsidRPr="00FB482C" w:rsidRDefault="00174357" w:rsidP="0017435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eastAsia="en-US"/>
                                      <w14:ligatures w14:val="none"/>
                                    </w:rPr>
                                    <w:t>Fortaleza</w:t>
                                  </w:r>
                                </w:p>
                                <w:p w:rsidR="00174357" w:rsidRPr="00174357" w:rsidRDefault="00174357" w:rsidP="00174357">
                                  <w:pPr>
                                    <w:spacing w:after="320" w:line="240" w:lineRule="auto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color w:val="FFC000"/>
                                      <w:kern w:val="0"/>
                                      <w:sz w:val="32"/>
                                      <w:szCs w:val="32"/>
                                      <w:lang w:val="es-419" w:eastAsia="en-US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552DB" id="_x0000_s1027" type="#_x0000_t202" style="position:absolute;margin-left:27.2pt;margin-top:17pt;width:158.95pt;height:2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t2NQIAAEsEAAAOAAAAZHJzL2Uyb0RvYy54bWysVNtu2zAMfR+wfxD0vjj3pEacokvXYUB3&#10;Adp9ACPLsTBJ9CQldvf1o2Qny7a3YX4QRIk6PDwkvbntjGYn6bxCW/DJaMyZtAJLZQ8F//r88GbN&#10;mQ9gS9BoZcFfpOe329evNm2TyynWqEvpGIFYn7dNwesQmjzLvKilAT/CRlq6rNAZCGS6Q1Y6aAnd&#10;6Gw6Hi+zFl3ZOBTSezq97y/5NuFXlRThc1V5GZguOHELaXVp3cc1224gPzhoaiUGGvAPLAwoS0Ev&#10;UPcQgB2d+gvKKOHQYxVGAk2GVaWETDlQNpPxH9k81dDIlAuJ45uLTP7/wYpPpy+OqZJqN+PMgqEa&#10;PcsusLfYsWmUp218Tl5PDfmFjo7JNaXqm0cU3zyzuKvBHuSdc9jWEkqiN4kvs6unPY6PIPv2I5YU&#10;Bo4BE1BXORO1IzUYoVOZXi6liVQEHZI669lqwpmgu9lqvpytlikG5OfnjfPhvUTD4qbgjmqf4OH0&#10;6EOkA/nZJUbzqFX5oLRORuw3udOOnYA6BYSQNvRp6qMhvv35YkzfEDa1aHySkH9D05a1Bb9ZTBeJ&#10;gMUYJnWaUYHaXStT8HXEGhowqvbOlsklgNL9nghrO8gYles1DN2+6wt2rs4eyxfS1WHf3TSNtKnR&#10;/eCspc4uuP9+BCc50x8s1eZmMp/HUUjGfLGakuGub/bXN2AFQRU8cNZvdyGNT1TN4h3VsFJJ3Vjs&#10;nslAmTo2STNMVxyJazt5/foHbH8CAAD//wMAUEsDBBQABgAIAAAAIQClQwQP3AAAAAkBAAAPAAAA&#10;ZHJzL2Rvd25yZXYueG1sTI/NTsMwEITvSLyDtUjcqEMSCgnZVAgJqVJPKeXuxksc4Z8odtvw9iwn&#10;OO7MaPabZrM4K840xzF4hPtVBoJ8H/ToB4TD+9vdE4iYlNfKBk8I3xRh015fNarW4eI7Ou/TILjE&#10;x1ohmJSmWsrYG3IqrsJEnr3PMDuV+JwHqWd14XJnZZ5la+nU6PmDURO9Guq/9ieH0FXVtpDmY9dV&#10;1h52MqcUtoR4e7O8PINItKS/MPziMzq0zHQMJ6+jsAgPZclJhKLkSewXj3kB4oiwzlmRbSP/L2h/&#10;AAAA//8DAFBLAQItABQABgAIAAAAIQC2gziS/gAAAOEBAAATAAAAAAAAAAAAAAAAAAAAAABbQ29u&#10;dGVudF9UeXBlc10ueG1sUEsBAi0AFAAGAAgAAAAhADj9If/WAAAAlAEAAAsAAAAAAAAAAAAAAAAA&#10;LwEAAF9yZWxzLy5yZWxzUEsBAi0AFAAGAAgAAAAhAEDRq3Y1AgAASwQAAA4AAAAAAAAAAAAAAAAA&#10;LgIAAGRycy9lMm9Eb2MueG1sUEsBAi0AFAAGAAgAAAAhAKVDBA/cAAAACQEAAA8AAAAAAAAAAAAA&#10;AAAAjwQAAGRycy9kb3ducmV2LnhtbFBLBQYAAAAABAAEAPMAAACYBQAAAAA=&#10;" fillcolor="#0d3c0a [1604]" stroked="f">
                      <v:textbox>
                        <w:txbxContent>
                          <w:p w:rsidR="0077479E" w:rsidRPr="00174357" w:rsidRDefault="0077479E" w:rsidP="0017435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color w:val="FFC000"/>
                                <w:kern w:val="0"/>
                                <w:sz w:val="36"/>
                                <w:szCs w:val="36"/>
                                <w:lang w:eastAsia="en-US"/>
                                <w14:ligatures w14:val="none"/>
                              </w:rPr>
                            </w:pPr>
                            <w:r w:rsidRPr="00174357">
                              <w:rPr>
                                <w:rFonts w:ascii="Century Gothic" w:eastAsia="Times New Roman" w:hAnsi="Century Gothic" w:cs="Arial"/>
                                <w:b/>
                                <w:color w:val="FFC000"/>
                                <w:kern w:val="0"/>
                                <w:sz w:val="36"/>
                                <w:szCs w:val="36"/>
                                <w:lang w:eastAsia="en-US"/>
                                <w14:ligatures w14:val="none"/>
                              </w:rPr>
                              <w:t>Must visit!</w:t>
                            </w:r>
                          </w:p>
                          <w:p w:rsidR="00174357" w:rsidRPr="00FB482C" w:rsidRDefault="00174357" w:rsidP="0017435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>Rio de Janeiro</w:t>
                            </w:r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  <w:proofErr w:type="spellStart"/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>Foz</w:t>
                            </w:r>
                            <w:proofErr w:type="spellEnd"/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 xml:space="preserve"> do </w:t>
                            </w:r>
                            <w:proofErr w:type="spellStart"/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>igacu</w:t>
                            </w:r>
                            <w:proofErr w:type="spellEnd"/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>Salvador</w:t>
                            </w:r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>Manaus</w:t>
                            </w:r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  <w:proofErr w:type="spellStart"/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>Parati</w:t>
                            </w:r>
                            <w:proofErr w:type="spellEnd"/>
                          </w:p>
                          <w:p w:rsidR="00174357" w:rsidRPr="00FB482C" w:rsidRDefault="00174357" w:rsidP="0017435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</w:pPr>
                            <w:r w:rsidRPr="00FB482C"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</w:rPr>
                              <w:t>Fortaleza</w:t>
                            </w:r>
                          </w:p>
                          <w:p w:rsidR="00174357" w:rsidRPr="00174357" w:rsidRDefault="00174357" w:rsidP="00174357">
                            <w:pPr>
                              <w:spacing w:after="32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FFC000"/>
                                <w:kern w:val="0"/>
                                <w:sz w:val="32"/>
                                <w:szCs w:val="32"/>
                                <w:lang w:val="es-419" w:eastAsia="en-US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4" w:type="dxa"/>
          </w:tcPr>
          <w:p w:rsidR="00C227E9" w:rsidRDefault="00C227E9"/>
        </w:tc>
        <w:tc>
          <w:tcPr>
            <w:tcW w:w="502" w:type="dxa"/>
          </w:tcPr>
          <w:p w:rsidR="00C227E9" w:rsidRDefault="00C227E9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815"/>
            </w:tblGrid>
            <w:tr w:rsidR="00C227E9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B74B5F" w:rsidRDefault="00580C50" w:rsidP="00B74B5F">
                  <w:pPr>
                    <w:pStyle w:val="NormalWeb"/>
                    <w:spacing w:before="0" w:beforeAutospacing="0" w:after="320" w:afterAutospacing="0"/>
                    <w:ind w:left="113"/>
                    <w:textAlignment w:val="baseline"/>
                    <w:rPr>
                      <w:rFonts w:ascii="Arial" w:hAnsi="Arial" w:cs="Arial"/>
                      <w:color w:val="595959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1248" behindDoc="0" locked="0" layoutInCell="1" allowOverlap="1" wp14:anchorId="20ECB695" wp14:editId="34252DC6">
                            <wp:simplePos x="0" y="0"/>
                            <wp:positionH relativeFrom="column">
                              <wp:posOffset>-243577</wp:posOffset>
                            </wp:positionH>
                            <wp:positionV relativeFrom="paragraph">
                              <wp:posOffset>-865335</wp:posOffset>
                            </wp:positionV>
                            <wp:extent cx="3066586" cy="1750742"/>
                            <wp:effectExtent l="0" t="0" r="635" b="1905"/>
                            <wp:wrapNone/>
                            <wp:docPr id="3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6586" cy="17507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0C50" w:rsidRDefault="00580C50" w:rsidP="00580C50">
                                        <w:pPr>
                                          <w:spacing w:after="0" w:line="240" w:lineRule="auto"/>
                                          <w:ind w:left="720"/>
                                          <w:jc w:val="center"/>
                                          <w:textAlignment w:val="baseline"/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color w:val="145B0F" w:themeColor="accent3" w:themeShade="BF"/>
                                            <w:kern w:val="0"/>
                                            <w:sz w:val="28"/>
                                            <w:szCs w:val="28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color w:val="145B0F" w:themeColor="accent3" w:themeShade="BF"/>
                                            <w:kern w:val="0"/>
                                            <w:sz w:val="28"/>
                                            <w:szCs w:val="28"/>
                                            <w:lang w:eastAsia="en-US"/>
                                            <w14:ligatures w14:val="none"/>
                                          </w:rPr>
                                          <w:t>Managing Culture Shock</w:t>
                                        </w:r>
                                      </w:p>
                                      <w:p w:rsidR="00580C50" w:rsidRPr="00580C50" w:rsidRDefault="00580C50" w:rsidP="00580C50">
                                        <w:pPr>
                                          <w:spacing w:after="0" w:line="240" w:lineRule="auto"/>
                                          <w:ind w:left="720"/>
                                          <w:jc w:val="center"/>
                                          <w:textAlignment w:val="baseline"/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color w:val="145B0F" w:themeColor="accent3" w:themeShade="BF"/>
                                            <w:kern w:val="0"/>
                                            <w:sz w:val="28"/>
                                            <w:szCs w:val="28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</w:p>
                                      <w:p w:rsidR="00580C50" w:rsidRPr="00580C50" w:rsidRDefault="00580C50" w:rsidP="00580C5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 xml:space="preserve">Read/research culture </w:t>
                                        </w:r>
                                      </w:p>
                                      <w:p w:rsidR="00580C50" w:rsidRPr="00580C50" w:rsidRDefault="00580C50" w:rsidP="00580C5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Be open minded</w:t>
                                        </w:r>
                                      </w:p>
                                      <w:p w:rsidR="00580C50" w:rsidRPr="00580C50" w:rsidRDefault="00580C50" w:rsidP="00580C5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Travel with a friend/relative</w:t>
                                        </w:r>
                                      </w:p>
                                      <w:p w:rsidR="00580C50" w:rsidRPr="00580C50" w:rsidRDefault="00580C50" w:rsidP="00580C5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Know someone who lives there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ECB695" id="_x0000_s1028" type="#_x0000_t202" style="position:absolute;left:0;text-align:left;margin-left:-19.2pt;margin-top:-68.15pt;width:241.45pt;height:137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C+IwIAACQEAAAOAAAAZHJzL2Uyb0RvYy54bWysU9uO2yAQfa/Uf0C8N3a8ua0VZ7XNNlWl&#10;7UXa7QdgjGNUYCiQ2OnXd8DZNNq+VeUBMcxwOHNmZn03aEWOwnkJpqLTSU6JMBwaafYV/f68e7ei&#10;xAdmGqbAiIqehKd3m7dv1r0tRQEdqEY4giDGl72taBeCLbPM805o5idghUFnC06zgKbbZ41jPaJr&#10;lRV5vsh6cI11wIX3ePswOukm4bet4OFr23oRiKoocgtpd2mv455t1qzcO2Y7yc802D+w0Ewa/PQC&#10;9cACIwcn/4LSkjvw0IYJB51B20ouUg6YzTR/lc1Tx6xIuaA43l5k8v8Pln85fnNENhW9QXkM01ij&#10;ZzEE8h4GUkR5eutLjHqyGBcGvMYyp1S9fQT+wxMD246Zvbh3DvpOsAbpTePL7OrpiOMjSN1/hga/&#10;YYcACWhonY7aoRoE0ZHH6VKaSIXj5U2+WMxXC0o4+qbLeb6cJXYZK1+eW+fDRwGaxENFHdY+wbPj&#10;ow+RDitfQuJvHpRsdlKpZLh9vVWOHBn2yS6tlMGrMGVIX9HbeTFPyAbi+9RCWgbsYyV1RVd5XGNn&#10;RTk+mCaFBCbVeEYmypz1iZKM4oShHlIlLrLX0JxQMAdj2+KY4aED94uSHlu2ov7ngTlBifpkUPTb&#10;6WwWezwZs/myQMNde+prDzMcoSoaKBmP25DmIsph4B6L08okW6ziyORMGVsxqXkem9jr13aK+jPc&#10;m98AAAD//wMAUEsDBBQABgAIAAAAIQDeVNEK4AAAAAwBAAAPAAAAZHJzL2Rvd25yZXYueG1sTI/B&#10;bsIwDIbvk/YOkSftMkHKGgqUpmibtGlXGA+QtqataJyqCbS8/bzTuNnyp9/fn+0m24krDr51pGEx&#10;j0Agla5qqdZw/PmcrUH4YKgynSPUcEMPu/zxITNp5Uba4/UQasEh5FOjoQmhT6X0ZYPW+Lnrkfh2&#10;coM1gdehltVgRg63nXyNokRa0xJ/aEyPHw2W58PFajh9jy/LzVh8heNqr5J3064Kd9P6+Wl624II&#10;OIV/GP70WR1ydirchSovOg2zeK0Y5WERJzEIRpRSSxAFs/FGgcwzeV8i/wUAAP//AwBQSwECLQAU&#10;AAYACAAAACEAtoM4kv4AAADhAQAAEwAAAAAAAAAAAAAAAAAAAAAAW0NvbnRlbnRfVHlwZXNdLnht&#10;bFBLAQItABQABgAIAAAAIQA4/SH/1gAAAJQBAAALAAAAAAAAAAAAAAAAAC8BAABfcmVscy8ucmVs&#10;c1BLAQItABQABgAIAAAAIQCNCeC+IwIAACQEAAAOAAAAAAAAAAAAAAAAAC4CAABkcnMvZTJvRG9j&#10;LnhtbFBLAQItABQABgAIAAAAIQDeVNEK4AAAAAwBAAAPAAAAAAAAAAAAAAAAAH0EAABkcnMvZG93&#10;bnJldi54bWxQSwUGAAAAAAQABADzAAAAigUAAAAA&#10;" stroked="f">
                            <v:textbox>
                              <w:txbxContent>
                                <w:p w:rsidR="00580C50" w:rsidRDefault="00580C50" w:rsidP="00580C50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145B0F" w:themeColor="accent3" w:themeShade="BF"/>
                                      <w:kern w:val="0"/>
                                      <w:sz w:val="28"/>
                                      <w:szCs w:val="28"/>
                                      <w:lang w:eastAsia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145B0F" w:themeColor="accent3" w:themeShade="BF"/>
                                      <w:kern w:val="0"/>
                                      <w:sz w:val="28"/>
                                      <w:szCs w:val="28"/>
                                      <w:lang w:eastAsia="en-US"/>
                                      <w14:ligatures w14:val="none"/>
                                    </w:rPr>
                                    <w:t>Managing Culture Shock</w:t>
                                  </w:r>
                                </w:p>
                                <w:p w:rsidR="00580C50" w:rsidRPr="00580C50" w:rsidRDefault="00580C50" w:rsidP="00580C50">
                                  <w:pPr>
                                    <w:spacing w:after="0" w:line="240" w:lineRule="auto"/>
                                    <w:ind w:left="720"/>
                                    <w:jc w:val="center"/>
                                    <w:textAlignment w:val="baseline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145B0F" w:themeColor="accent3" w:themeShade="BF"/>
                                      <w:kern w:val="0"/>
                                      <w:sz w:val="28"/>
                                      <w:szCs w:val="28"/>
                                      <w:lang w:eastAsia="en-US"/>
                                      <w14:ligatures w14:val="none"/>
                                    </w:rPr>
                                  </w:pPr>
                                </w:p>
                                <w:p w:rsidR="00580C50" w:rsidRPr="00580C50" w:rsidRDefault="00580C50" w:rsidP="00580C50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Read/research culture </w:t>
                                  </w:r>
                                </w:p>
                                <w:p w:rsidR="00580C50" w:rsidRPr="00580C50" w:rsidRDefault="00580C50" w:rsidP="00580C50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  <w:t>Be open minded</w:t>
                                  </w:r>
                                </w:p>
                                <w:p w:rsidR="00580C50" w:rsidRPr="00580C50" w:rsidRDefault="00580C50" w:rsidP="00580C50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  <w:t>Travel with a friend/relative</w:t>
                                  </w:r>
                                </w:p>
                                <w:p w:rsidR="00580C50" w:rsidRPr="00580C50" w:rsidRDefault="00580C50" w:rsidP="00580C50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/>
                                      <w:color w:val="auto"/>
                                      <w:sz w:val="28"/>
                                      <w:szCs w:val="28"/>
                                    </w:rPr>
                                    <w:t>Know someone who lives there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8960" behindDoc="0" locked="0" layoutInCell="1" allowOverlap="1" wp14:anchorId="22E8385F" wp14:editId="41C7685B">
                            <wp:simplePos x="0" y="0"/>
                            <wp:positionH relativeFrom="column">
                              <wp:posOffset>-243577</wp:posOffset>
                            </wp:positionH>
                            <wp:positionV relativeFrom="paragraph">
                              <wp:posOffset>-3240544</wp:posOffset>
                            </wp:positionV>
                            <wp:extent cx="3225800" cy="2286000"/>
                            <wp:effectExtent l="0" t="0" r="0" b="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25800" cy="228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11FC5" w:rsidRPr="00580C50" w:rsidRDefault="00411FC5" w:rsidP="00411FC5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Tipping </w:t>
                                        </w:r>
                                        <w:r w:rsidR="00580C50"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=</w:t>
                                        </w: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10%</w:t>
                                        </w:r>
                                      </w:p>
                                      <w:p w:rsidR="00411FC5" w:rsidRPr="00580C50" w:rsidRDefault="00411FC5" w:rsidP="00411FC5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People </w:t>
                                        </w:r>
                                        <w:r w:rsidR="00580C50"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are </w:t>
                                        </w: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touchy</w:t>
                                        </w:r>
                                        <w:r w:rsidR="00FB482C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&amp;</w:t>
                                        </w: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personal</w:t>
                                        </w:r>
                                      </w:p>
                                      <w:p w:rsidR="00411FC5" w:rsidRPr="00580C50" w:rsidRDefault="00411FC5" w:rsidP="00411FC5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Give a gift on a </w:t>
                                        </w:r>
                                        <w:r w:rsidR="00580C50"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second meeting</w:t>
                                        </w:r>
                                      </w:p>
                                      <w:p w:rsidR="00411FC5" w:rsidRPr="00580C50" w:rsidRDefault="00411FC5" w:rsidP="00411FC5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If entertained at someone's </w:t>
                                        </w:r>
                                        <w:r w:rsidR="00451726"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home, send flowers the next day</w:t>
                                        </w:r>
                                      </w:p>
                                      <w:p w:rsidR="00411FC5" w:rsidRPr="00580C50" w:rsidRDefault="00411FC5" w:rsidP="00580C50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25"/>
                                          </w:numPr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When giving gifts, avoid the colors purple, yellow, </w:t>
                                        </w:r>
                                        <w:r w:rsidR="00451726"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&amp; </w:t>
                                        </w:r>
                                        <w:r w:rsidRPr="00580C50">
                                          <w:rPr>
                                            <w:rFonts w:ascii="Century Gothic" w:hAnsi="Century Gothic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white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E8385F" id="_x0000_s1029" type="#_x0000_t202" style="position:absolute;left:0;text-align:left;margin-left:-19.2pt;margin-top:-255.15pt;width:254pt;height:18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7iIgIAACQEAAAOAAAAZHJzL2Uyb0RvYy54bWysU9uO2yAQfa/Uf0C8N3a8yTax4qy22aaq&#10;tL1Iu/0AgnGMCgwFEjv9+h2wk6btW1UeEMMMhzNnZlZ3vVbkKJyXYCo6neSUCMOhlmZf0W/P2zcL&#10;SnxgpmYKjKjoSXh6t379atXZUhTQgqqFIwhifNnZirYh2DLLPG+FZn4CVhh0NuA0C2i6fVY71iG6&#10;VlmR57dZB662DrjwHm8fBiddJ/ymETx8aRovAlEVRW4h7S7tu7hn6xUr947ZVvKRBvsHFppJg59e&#10;oB5YYOTg5F9QWnIHHpow4aAzaBrJRcoBs5nmf2Tz1DIrUi4ojrcXmfz/g+Wfj18dkTXWbkmJYRpr&#10;9Cz6QN5BT4ooT2d9iVFPFuNCj9cYmlL19hH4d08MbFpm9uLeOehawWqkN40vs6unA46PILvuE9T4&#10;DTsESEB943TUDtUgiI5lOl1KE6lwvLwpivkiRxdHX1EsbnM04h+sPD+3zocPAjSJh4o6rH2CZ8dH&#10;H4bQc0j8zYOS9VYqlQy3322UI0eGfbJNa0T/LUwZ0lV0OS/mCdlAfI/QrNQyYB8rqSuKNEdyrIxy&#10;vDd1CglMquGMpJUZ9YmSDOKEftenStycZd9BfULBHAxti2OGhxbcT0o6bNmK+h8H5gQl6qNB0ZfT&#10;2Sz2eDJm87cFGu7as7v2MMMRqqKBkuG4CWkuYjYG7rE4jUyyxSoOTEbK2IpJ+HFsYq9f2ynq13Cv&#10;XwAAAP//AwBQSwMEFAAGAAgAAAAhANiJGC7hAAAADQEAAA8AAABkcnMvZG93bnJldi54bWxMj0FP&#10;g0AQhe8m/ofNmHgx7YIF2iJLoyYar639AQs7BSI7S9htof/e8WRvM++9vPmm2M22FxccfedIQbyM&#10;QCDVznTUKDh+fyw2IHzQZHTvCBVc0cOuvL8rdG7cRHu8HEIjuIR8rhW0IQy5lL5u0Wq/dAMSeyc3&#10;Wh14HRtpRj1xue3lcxRl0uqO+EKrB3xvsf45nK2C09f0lG6n6jMc1/ske9PdunJXpR4f5tcXEAHn&#10;8B+GP3xGh5KZKncm40WvYLHaJBzlIY2jFQiOJNk2A1GxFKcsybKQt1+UvwAAAP//AwBQSwECLQAU&#10;AAYACAAAACEAtoM4kv4AAADhAQAAEwAAAAAAAAAAAAAAAAAAAAAAW0NvbnRlbnRfVHlwZXNdLnht&#10;bFBLAQItABQABgAIAAAAIQA4/SH/1gAAAJQBAAALAAAAAAAAAAAAAAAAAC8BAABfcmVscy8ucmVs&#10;c1BLAQItABQABgAIAAAAIQCnVW7iIgIAACQEAAAOAAAAAAAAAAAAAAAAAC4CAABkcnMvZTJvRG9j&#10;LnhtbFBLAQItABQABgAIAAAAIQDYiRgu4QAAAA0BAAAPAAAAAAAAAAAAAAAAAHwEAABkcnMvZG93&#10;bnJldi54bWxQSwUGAAAAAAQABADzAAAAigUAAAAA&#10;" stroked="f">
                            <v:textbox>
                              <w:txbxContent>
                                <w:p w:rsidR="00411FC5" w:rsidRPr="00580C50" w:rsidRDefault="00411FC5" w:rsidP="00411FC5">
                                  <w:pPr>
                                    <w:pStyle w:val="NormalWeb"/>
                                    <w:numPr>
                                      <w:ilvl w:val="0"/>
                                      <w:numId w:val="25"/>
                                    </w:numPr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Tipping </w:t>
                                  </w:r>
                                  <w:r w:rsidR="00580C50"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10%</w:t>
                                  </w:r>
                                </w:p>
                                <w:p w:rsidR="00411FC5" w:rsidRPr="00580C50" w:rsidRDefault="00411FC5" w:rsidP="00411FC5">
                                  <w:pPr>
                                    <w:pStyle w:val="NormalWeb"/>
                                    <w:numPr>
                                      <w:ilvl w:val="0"/>
                                      <w:numId w:val="25"/>
                                    </w:numPr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People </w:t>
                                  </w:r>
                                  <w:r w:rsidR="00580C50"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are </w:t>
                                  </w: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touchy</w:t>
                                  </w:r>
                                  <w:r w:rsidR="00FB482C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&amp;</w:t>
                                  </w: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personal</w:t>
                                  </w:r>
                                </w:p>
                                <w:p w:rsidR="00411FC5" w:rsidRPr="00580C50" w:rsidRDefault="00411FC5" w:rsidP="00411FC5">
                                  <w:pPr>
                                    <w:pStyle w:val="NormalWeb"/>
                                    <w:numPr>
                                      <w:ilvl w:val="0"/>
                                      <w:numId w:val="25"/>
                                    </w:numPr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Give a gift on a </w:t>
                                  </w:r>
                                  <w:r w:rsidR="00580C50"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second meeting</w:t>
                                  </w:r>
                                </w:p>
                                <w:p w:rsidR="00411FC5" w:rsidRPr="00580C50" w:rsidRDefault="00411FC5" w:rsidP="00411FC5">
                                  <w:pPr>
                                    <w:pStyle w:val="NormalWeb"/>
                                    <w:numPr>
                                      <w:ilvl w:val="0"/>
                                      <w:numId w:val="25"/>
                                    </w:numPr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If entertained at someone's </w:t>
                                  </w:r>
                                  <w:r w:rsidR="00451726"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home, send flowers the next day</w:t>
                                  </w:r>
                                </w:p>
                                <w:p w:rsidR="00411FC5" w:rsidRPr="00580C50" w:rsidRDefault="00411FC5" w:rsidP="00580C50">
                                  <w:pPr>
                                    <w:pStyle w:val="NormalWeb"/>
                                    <w:numPr>
                                      <w:ilvl w:val="0"/>
                                      <w:numId w:val="25"/>
                                    </w:numPr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When giving gifts, avoid the colors purple, yellow, </w:t>
                                  </w:r>
                                  <w:r w:rsidR="00451726"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&amp; </w:t>
                                  </w:r>
                                  <w:r w:rsidRPr="00580C50">
                                    <w:rPr>
                                      <w:rFonts w:ascii="Century Gothic" w:hAnsi="Century Gothic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white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0109B" w:rsidRPr="00DA2B8D">
                    <w:rPr>
                      <w:noProof/>
                      <w:color w:val="0070C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19FB4EB7" wp14:editId="59078C49">
                            <wp:simplePos x="0" y="0"/>
                            <wp:positionH relativeFrom="column">
                              <wp:posOffset>403194</wp:posOffset>
                            </wp:positionH>
                            <wp:positionV relativeFrom="paragraph">
                              <wp:posOffset>-3831559</wp:posOffset>
                            </wp:positionV>
                            <wp:extent cx="1984917" cy="563151"/>
                            <wp:effectExtent l="0" t="0" r="0" b="8890"/>
                            <wp:wrapNone/>
                            <wp:docPr id="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4917" cy="5631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2B8D" w:rsidRPr="00E0109B" w:rsidRDefault="00DA2B8D" w:rsidP="00DA2B8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color w:val="145B0F" w:themeColor="accent3" w:themeShade="BF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0109B">
                                          <w:rPr>
                                            <w:rFonts w:ascii="Century Gothic" w:hAnsi="Century Gothic"/>
                                            <w:b/>
                                            <w:color w:val="145B0F" w:themeColor="accent3" w:themeShade="BF"/>
                                            <w:sz w:val="32"/>
                                            <w:szCs w:val="32"/>
                                          </w:rPr>
                                          <w:t>Cultural Norms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FB4EB7" id="_x0000_s1030" type="#_x0000_t202" style="position:absolute;left:0;text-align:left;margin-left:31.75pt;margin-top:-301.7pt;width:156.3pt;height:44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IrIgIAACMEAAAOAAAAZHJzL2Uyb0RvYy54bWysU9uO2yAQfa/Uf0C8N7bTZDex4qy22aaq&#10;tL1Iu/0AjHGMCgwFEjv9+h1wkkbbt6p+QOAZzpw5c1jdDVqRg3BegqloMckpEYZDI82uoj+et+8W&#10;lPjATMMUGFHRo/D0bv32zaq3pZhCB6oRjiCI8WVvK9qFYMss87wTmvkJWGEw2ILTLODR7bLGsR7R&#10;tcqmeX6T9eAa64AL7/Hvwxik64TftoKHb23rRSCqosgtpNWltY5rtl6xcueY7SQ/0WD/wEIzabDo&#10;BeqBBUb2Tv4FpSV34KENEw46g7aVXKQesJsif9XNU8esSL2gON5eZPL/D5Z/PXx3RDYVnaI8hmmc&#10;0bMYAvkAA5lGeXrrS8x6spgXBvyNY06tevsI/KcnBjYdMztx7xz0nWAN0ivizezq6ojjI0jdf4EG&#10;y7B9gAQ0tE5H7VANgujI43gZTaTCY8nlYrYsbinhGJvfvC/mYwlWnm9b58MnAZrETUUdjj6hs8Oj&#10;D5ENK88psZgHJZutVCod3K7eKEcODG2yTV9q4FWaMqSv6HI+nSdkA/F+cpCWAW2spK7oIo/faKyo&#10;xkfTpJTApBr3yESZkzxRkVGbMNRDGsTsrHoNzRH1cjC6Fl8Zbjpwvynp0bEV9b/2zAlK1GeDmi+L&#10;2SxaPB1m89s4UHcdqa8jzHCEqmigZNxuQnoWUQ4D9zibVibZ4hBHJifK6MSk5unVRKtfn1PWn7e9&#10;fgEAAP//AwBQSwMEFAAGAAgAAAAhAGbZn3rgAAAADAEAAA8AAABkcnMvZG93bnJldi54bWxMj0Fu&#10;gzAQRfeVegdrKnVTJYYCpiWYqK3UqtukOYDBE0DBNsJOILfvdNUsZ+bpz/vldjEDu+Dke2clxOsI&#10;GNrG6d62Eg4/n6sXYD4oq9XgLEq4oodtdX9XqkK72e7wsg8toxDrCyWhC2EsOPdNh0b5tRvR0u3o&#10;JqMCjVPL9aRmCjcDf44iwY3qLX3o1IgfHTan/dlIOH7PT9nrXH+FQ75Lxbvq89pdpXx8WN42wAIu&#10;4R+GP31Sh4qcane22rNBgkgyIiWsRJSkwIhIchEDq2mVxWkOvCr5bYnqFwAA//8DAFBLAQItABQA&#10;BgAIAAAAIQC2gziS/gAAAOEBAAATAAAAAAAAAAAAAAAAAAAAAABbQ29udGVudF9UeXBlc10ueG1s&#10;UEsBAi0AFAAGAAgAAAAhADj9If/WAAAAlAEAAAsAAAAAAAAAAAAAAAAALwEAAF9yZWxzLy5yZWxz&#10;UEsBAi0AFAAGAAgAAAAhAP60oisiAgAAIwQAAA4AAAAAAAAAAAAAAAAALgIAAGRycy9lMm9Eb2Mu&#10;eG1sUEsBAi0AFAAGAAgAAAAhAGbZn3rgAAAADAEAAA8AAAAAAAAAAAAAAAAAfAQAAGRycy9kb3du&#10;cmV2LnhtbFBLBQYAAAAABAAEAPMAAACJBQAAAAA=&#10;" stroked="f">
                            <v:textbox>
                              <w:txbxContent>
                                <w:p w:rsidR="00DA2B8D" w:rsidRPr="00E0109B" w:rsidRDefault="00DA2B8D" w:rsidP="00DA2B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 w:rsidRPr="00E0109B">
                                    <w:rPr>
                                      <w:rFonts w:ascii="Century Gothic" w:hAnsi="Century Gothic"/>
                                      <w:b/>
                                      <w:color w:val="145B0F" w:themeColor="accent3" w:themeShade="BF"/>
                                      <w:sz w:val="32"/>
                                      <w:szCs w:val="32"/>
                                    </w:rPr>
                                    <w:t>Cultural Norms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74B5F">
                    <w:rPr>
                      <w:rFonts w:ascii="Arial" w:hAnsi="Arial" w:cs="Arial"/>
                      <w:color w:val="595959"/>
                      <w:sz w:val="36"/>
                      <w:szCs w:val="36"/>
                    </w:rPr>
                    <w:t xml:space="preserve"> </w:t>
                  </w:r>
                </w:p>
                <w:p w:rsidR="00C227E9" w:rsidRDefault="00FE384F" w:rsidP="00FE384F">
                  <w:pPr>
                    <w:pStyle w:val="Recipient"/>
                    <w:spacing w:before="100" w:beforeAutospacing="1" w:line="240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228600" distR="228600" simplePos="0" relativeHeight="251674624" behindDoc="0" locked="0" layoutInCell="1" allowOverlap="1" wp14:anchorId="119DA324" wp14:editId="67884EA7">
                            <wp:simplePos x="2276475" y="4010025"/>
                            <wp:positionH relativeFrom="page">
                              <wp:align>center</wp:align>
                            </wp:positionH>
                            <wp:positionV relativeFrom="page">
                              <wp:align>center</wp:align>
                            </wp:positionV>
                            <wp:extent cx="3218806" cy="2244962"/>
                            <wp:effectExtent l="0" t="0" r="1270" b="3175"/>
                            <wp:wrapSquare wrapText="bothSides"/>
                            <wp:docPr id="173" name="Group 1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18806" cy="2244962"/>
                                      <a:chOff x="0" y="0"/>
                                      <a:chExt cx="3218933" cy="2243633"/>
                                    </a:xfrm>
                                  </wpg:grpSpPr>
                                  <wps:wsp>
                                    <wps:cNvPr id="174" name="Rectangle 174"/>
                                    <wps:cNvSpPr/>
                                    <wps:spPr>
                                      <a:xfrm>
                                        <a:off x="0" y="0"/>
                                        <a:ext cx="3218688" cy="202876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alpha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75" name="Group 175"/>
                                    <wpg:cNvGrpSpPr/>
                                    <wpg:grpSpPr>
                                      <a:xfrm>
                                        <a:off x="0" y="19050"/>
                                        <a:ext cx="2249424" cy="832104"/>
                                        <a:chOff x="228600" y="0"/>
                                        <a:chExt cx="1472184" cy="1024128"/>
                                      </a:xfrm>
                                    </wpg:grpSpPr>
                                    <wps:wsp>
                                      <wps:cNvPr id="176" name="Rectangle 10"/>
                                      <wps:cNvSpPr/>
                                      <wps:spPr>
                                        <a:xfrm>
                                          <a:off x="228600" y="0"/>
                                          <a:ext cx="1466258" cy="101227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2240281"/>
                                            <a:gd name="connsiteY0" fmla="*/ 0 h 822960"/>
                                            <a:gd name="connsiteX1" fmla="*/ 2240281 w 2240281"/>
                                            <a:gd name="connsiteY1" fmla="*/ 0 h 822960"/>
                                            <a:gd name="connsiteX2" fmla="*/ 2240281 w 2240281"/>
                                            <a:gd name="connsiteY2" fmla="*/ 822960 h 822960"/>
                                            <a:gd name="connsiteX3" fmla="*/ 0 w 2240281"/>
                                            <a:gd name="connsiteY3" fmla="*/ 822960 h 822960"/>
                                            <a:gd name="connsiteX4" fmla="*/ 0 w 2240281"/>
                                            <a:gd name="connsiteY4" fmla="*/ 0 h 822960"/>
                                            <a:gd name="connsiteX0" fmla="*/ 0 w 2240281"/>
                                            <a:gd name="connsiteY0" fmla="*/ 0 h 822960"/>
                                            <a:gd name="connsiteX1" fmla="*/ 2240281 w 2240281"/>
                                            <a:gd name="connsiteY1" fmla="*/ 0 h 822960"/>
                                            <a:gd name="connsiteX2" fmla="*/ 1659256 w 2240281"/>
                                            <a:gd name="connsiteY2" fmla="*/ 222885 h 822960"/>
                                            <a:gd name="connsiteX3" fmla="*/ 0 w 2240281"/>
                                            <a:gd name="connsiteY3" fmla="*/ 822960 h 822960"/>
                                            <a:gd name="connsiteX4" fmla="*/ 0 w 2240281"/>
                                            <a:gd name="connsiteY4" fmla="*/ 0 h 8229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240281" h="8229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240281" y="0"/>
                                              </a:lnTo>
                                              <a:lnTo>
                                                <a:pt x="1659256" y="222885"/>
                                              </a:lnTo>
                                              <a:lnTo>
                                                <a:pt x="0" y="82296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7" name="Rectangle 177"/>
                                      <wps:cNvSpPr/>
                                      <wps:spPr>
                                        <a:xfrm>
                                          <a:off x="228600" y="0"/>
                                          <a:ext cx="1472184" cy="1024128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a:blip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8" name="Text Box 178"/>
                                    <wps:cNvSpPr txBox="1"/>
                                    <wps:spPr>
                                      <a:xfrm>
                                        <a:off x="238125" y="400050"/>
                                        <a:ext cx="2980808" cy="18435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sdt>
                                          <w:sdtPr>
                                            <w:rPr>
                                              <w:smallCaps/>
                                              <w:color w:val="1B7A14" w:themeColor="accent2"/>
                                              <w:sz w:val="28"/>
                                              <w:szCs w:val="28"/>
                                            </w:rPr>
                                            <w:id w:val="-1578053370"/>
                                            <w:temporary/>
                                            <w:showingPlcHdr/>
                                            <w15:appearance w15:val="hidden"/>
                                          </w:sdtPr>
                                          <w:sdtEndPr/>
                                          <w:sdtContent>
                                            <w:p w:rsidR="00FE384F" w:rsidRDefault="00FE384F">
                                              <w:pPr>
                                                <w:ind w:left="504"/>
                                                <w:jc w:val="right"/>
                                                <w:rPr>
                                                  <w:smallCaps/>
                                                  <w:color w:val="1B7A14" w:themeColor="accent2"/>
                                                  <w:sz w:val="28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smallCaps/>
                                                  <w:color w:val="1B7A14" w:themeColor="accent2"/>
                                                  <w:sz w:val="28"/>
                                                  <w:szCs w:val="28"/>
                                                </w:rPr>
                                                <w:t>[Grab your reader’s attention with a great quote from the document or use this space to emphasize a key point. To place this text box anywhere on the page, just drag it.]</w:t>
                                              </w:r>
                                            </w:p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color w:val="1B7A14" w:themeColor="accent1"/>
                                              <w:sz w:val="20"/>
                                              <w:szCs w:val="20"/>
                                            </w:rPr>
                                            <w:id w:val="1316216982"/>
                                            <w:temporary/>
                                            <w:showingPlcHdr/>
                                            <w15:appearance w15:val="hidden"/>
                                            <w:text w:multiLine="1"/>
                                          </w:sdtPr>
                                          <w:sdtEndPr/>
                                          <w:sdtContent>
                                            <w:p w:rsidR="00FE384F" w:rsidRDefault="00FE384F">
                                              <w:pPr>
                                                <w:pStyle w:val="NoSpacing"/>
                                                <w:ind w:left="360"/>
                                                <w:jc w:val="right"/>
                                                <w:rPr>
                                                  <w:color w:val="1B7A14" w:themeColor="accent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1B7A14" w:themeColor="accent1"/>
                                                  <w:sz w:val="20"/>
                                                  <w:szCs w:val="20"/>
                                                </w:rPr>
                                                <w:t>[Cite your source here.]</w:t>
                                              </w:r>
                                            </w:p>
                                          </w:sdtContent>
                                        </w:sdt>
                                      </w:txbxContent>
                                    </wps:txbx>
      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9DA324" id="Group 173" o:spid="_x0000_s1031" style="position:absolute;margin-left:0;margin-top:0;width:253.45pt;height:176.75pt;z-index:251674624;mso-wrap-distance-left:18pt;mso-wrap-distance-right:18pt;mso-position-horizontal:center;mso-position-horizontal-relative:page;mso-position-vertical:center;mso-position-vertical-relative:page;mso-width-relative:margin;mso-height-relative:margin" coordsize="32189,22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4Yh6AUAAHoaAAAOAAAAZHJzL2Uyb0RvYy54bWzsWV1v2zYUfR+w/0Do&#10;ccBqSbZl2ahTZO1SFCjaos3Q7ZGWKEuYJGokHTv79Tv8kuUkq51sS9EhCWBL5P0gD3kPL6+fv9g1&#10;NbliQla8XQbRszAgrM14XrXrZfDL5cWPaUCkom1Oa96yZXDNZPDi7Pvvnm+7BYt5yeucCQIjrVxs&#10;u2VQKtUtRiOZlayh8hnvWIvOgouGKryK9SgXdAvrTT2KwzAZbbnIO8EzJiVaX9nO4MzYLwqWqfdF&#10;IZki9TLA2JT5FOZzpT9HZ8/pYi1oV1aZGwZ9wCgaWrVw2pt6RRUlG1HdMtVUmeCSF+pZxpsRL4oq&#10;Y2YOmE0U3pjNa8E3nZnLerFddz1MgPYGTg82m727+iBIlWPtZuOAtLTBIhm/RDcAnm23XkDqteg+&#10;dR+Ea1jbNz3jXSEa/Y25kJ0B9roHlu0UydA4jqM0DZOAZOiL48lknsQW+qzE+tzSy8qfB5rzMUbm&#10;NMcJXjCIkXc80uPrh7PtsI3kHin5z5D6VNKOmQWQGoMeqYlH6iM2GG3XNQNaE4uWkeyhkgsJ1O6D&#10;U5IiZMxswzidJcnBbOmiE1K9Zrwh+mEZCAzAbDx69VYqC4wX0V4lr6v8oqpr86Kjir2sBbmiiIfV&#10;OrKqdVdS22QCAtia+NOSBukDI3WrTbVcG7X+dAuWwU/VPKnrmmm5uv3ICuwvbILYOOstW4c0y1ir&#10;7DhkSXNmm6ch/tzMew0zFmNQWy7gv7ftDBzOz9u2o3TyWpUZYuiVwy8NzCr3GsYzb1Wv3FQtF3cZ&#10;qDEr59nKe5AsNBqlFc+vsacEt7Qku+yiwqq+pVJ9oAI8BMYCt6r3+Chqvl0G3D0FpOTiz7vatTw2&#10;PXoDsgWvLQP5x4YKFpD6TYtwmEeTiSZC8zKZzmK8iGHPatjTbpqXHFslAot3mXnU8qr2j4XgzWdQ&#10;8Ln2ii7aZvC9DDIl/MtLZfkWJJ6x83MjBvLrqHrbfuoybVyjqnft5e4zFZ3b2grs8Y77EKSLGzvc&#10;ymrNlp9vFC8qs/33uDq8QQeWxAxJ9HzWx/LUx7JnvamN4wewXjQPp+5I8cwHsptPYvCFjugUPBga&#10;mqCLnvjiOE2w18meNffsF01mYE6nHYXxJIrTAz74KuwHHrfnxID9zLQ19qDJ4+R3e84er2iSJPHU&#10;MWAURnFsebXneyC3sQyol97vCRy8OfhPN61zN7qMt62sFPsV4BZNjXD6YURCsiVYE1Cric47xH87&#10;FC9JGsfzxC3rbeOIjN64M3zcxVApJMdcxA9xMVSyMzjqB6dsP5UTcBqKn+gBO/k+Hg7Fj8F0uG7f&#10;9jJHyXQeT5PjO2m4zDHCKp3+n5YZUd/HNS1tggMC2LUu1vGEEwfpsD3COy51KjkMfLCqf0Vg2/MY&#10;WpoojigjRofK/jA/TRnLMlQ2yS4mc5oyAmuo7PPd05QRM0Nlc9p4z/bbYaczR30rqs2tSOFURzYZ&#10;ENyKVhonHMhUacj9I0H64ZmTlDjMLC3q7gZpySU3gupGLg+X+966HUr1xjBevzRewn93xp6LBjMz&#10;u8ndSnox/23F7WG6p22MwQv476HgTd9ZzSWzO0VDYLLOHgsN4eD8OciM+0T1MLW1pg4kn3Lo4imH&#10;/vZy6Ee5W8/uyC5nMx3w/0p6eSShvvcFe1VXnb9f62dXpAGZ3ijR3FHKsuWfVzzbNLgE23qWYDVV&#10;KKbJsuokSHnBmhXLQc1vcpexSiWYysBL/g6cuXt/3wGSGg7riW2e2Oabu7Hvb7Y28B+hqodbp73X&#10;Xurb6E98h6KeuW4PiIeoHTp0zcIR0t+U9+JxGsUoLSC3maCUdassME9D/NuyAG7442nq0zxfT/VV&#10;PFcNOVbo6wtyOtnRuVoyhlNNEn2PyYN0i61m2XT6hMLdCfWxu6tyJyg+dlUu/90n8o4Tblfl1G61&#10;MxVxVwj6OnU6V5qzdTpXtLN1OqS3tkaHhwfX55Dv21Ldf16dk52uzl18qTpnYh0/cJhU2/0Yo39B&#10;Gb6bddr/ZHT2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RGYLjdAAAABQEA&#10;AA8AAABkcnMvZG93bnJldi54bWxMj0FLw0AQhe+C/2EZoTe7iSFFYzalFO2pCLaCeJtmp0lodjZk&#10;t0n67932opeBx3u8902+nEwrBupdY1lBPI9AEJdWN1wp+Nq/Pz6DcB5ZY2uZFFzIwbK4v8sx03bk&#10;Txp2vhKhhF2GCmrvu0xKV9Zk0M1tRxy8o+0N+iD7Suoex1BuWvkURQtpsOGwUGNH65rK0+5sFGxG&#10;HFdJ/DZsT8f15WeffnxvY1Jq9jCtXkF4mvxfGK74AR2KwHSwZ9ZOtArCI/52g5dGixcQBwVJmqQg&#10;i1z+py9+AQ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ZT4Yh6AUAAHoaAAAOAAAAAAAAAAAAAAAAADoCAABkcnMv&#10;ZTJvRG9jLnhtbFBLAQItABQABgAIAAAAIQCqJg6+vAAAACEBAAAZAAAAAAAAAAAAAAAAAE4IAABk&#10;cnMvX3JlbHMvZTJvRG9jLnhtbC5yZWxzUEsBAi0AFAAGAAgAAAAhACRGYLjdAAAABQEAAA8AAAAA&#10;AAAAAAAAAAAAQQkAAGRycy9kb3ducmV2LnhtbFBLAQItAAoAAAAAAAAAIQBjZE2XeBoAAHgaAAAU&#10;AAAAAAAAAAAAAAAAAEsKAABkcnMvbWVkaWEvaW1hZ2UxLnBuZ1BLBQYAAAAABgAGAHwBAAD1JAAA&#10;AAA=&#10;">
                            <v:rect id="Rectangle 174" o:spid="_x0000_s1032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#1b7a14 [3212]" stroked="f" strokeweight="1pt">
                              <v:fill opacity="0"/>
                            </v:rect>
                            <v:group id="Group 175" o:spid="_x0000_s1033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<v:shape id="Rectangle 10" o:spid="_x0000_s1034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1b7a14 [3204]" stroked="f" strokeweight="1pt">
                                <v:stroke joinstyle="miter"/>
                                <v:path arrowok="t" o:connecttype="custom" o:connectlocs="0,0;1466258,0;1085979,274158;0,1012274;0,0" o:connectangles="0,0,0,0,0"/>
                              </v:shape>
                              <v:rect id="Rectangle 177" o:spid="_x0000_s1035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            <v:fill r:id="rId10" o:title="" recolor="t" rotate="t" type="frame"/>
                              </v:rect>
                            </v:group>
                            <v:shape id="Text Box 178" o:spid="_x0000_s1036" type="#_x0000_t202" style="position:absolute;left:2381;top:4000;width:29808;height:18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F38IA&#10;AADcAAAADwAAAGRycy9kb3ducmV2LnhtbESPzW4CMQyE75V4h8hI3Eq2lWjRloAqBAKO5eduEnd3&#10;xcZZJSksb18fkLjZmvHM59mi9626UkxNYANv4wIUsQ2u4crA8bB+nYJKGdlhG5gM3CnBYj54mWHp&#10;wo1/6LrPlZIQTiUaqHPuSq2TrcljGoeOWLTfED1mWWOlXcSbhPtWvxfFh/bYsDTU2NGyJnvZ/3kD&#10;6bTdTVeWXTxNdsfJ+cK28BtjRsP++wtUpj4/zY/rrRP8T6GVZ2QC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8XfwgAAANwAAAAPAAAAAAAAAAAAAAAAAJgCAABkcnMvZG93&#10;bnJldi54bWxQSwUGAAAAAAQABAD1AAAAhwMAAAAA&#10;" filled="f" stroked="f" strokeweight=".5pt">
                              <v:textbox style="mso-fit-shape-to-text:t" inset="3.6pt,7.2pt,0,0">
                                <w:txbxContent>
                                  <w:sdt>
                                    <w:sdtPr>
                                      <w:rPr>
                                        <w:smallCaps/>
                                        <w:color w:val="1B7A14" w:themeColor="accent2"/>
                                        <w:sz w:val="28"/>
                                        <w:szCs w:val="28"/>
                                      </w:rPr>
                                      <w:id w:val="-157805337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FE384F" w:rsidRDefault="00FE384F">
                                        <w:pPr>
                                          <w:ind w:left="504"/>
                                          <w:jc w:val="right"/>
                                          <w:rPr>
                                            <w:smallCaps/>
                                            <w:color w:val="1B7A14" w:themeColor="accent2"/>
                                            <w:sz w:val="28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mallCaps/>
                                            <w:color w:val="1B7A14" w:themeColor="accent2"/>
                                            <w:sz w:val="28"/>
                                            <w:szCs w:val="28"/>
                                          </w:rPr>
                                          <w:t>[Grab your reader’s attention with a great quote from the document or use this space to emphasize a key point. To place this text box anywhere on the page, just drag it.]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1B7A14" w:themeColor="accent1"/>
                                        <w:sz w:val="20"/>
                                        <w:szCs w:val="20"/>
                                      </w:rPr>
                                      <w:id w:val="1316216982"/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:rsidR="00FE384F" w:rsidRDefault="00FE384F">
                                        <w:pPr>
                                          <w:pStyle w:val="NoSpacing"/>
                                          <w:ind w:left="360"/>
                                          <w:jc w:val="right"/>
                                          <w:rPr>
                                            <w:color w:val="1B7A14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1B7A14" w:themeColor="accent1"/>
                                            <w:sz w:val="20"/>
                                            <w:szCs w:val="20"/>
                                          </w:rPr>
                                          <w:t>[Cite your source here.]</w:t>
                                        </w:r>
                                      </w:p>
                                    </w:sdtContent>
                                  </w:sdt>
                                </w:txbxContent>
                              </v:textbox>
                            </v:shape>
                            <w10:wrap type="square" anchorx="page" anchory="page"/>
                          </v:group>
                        </w:pict>
                      </mc:Fallback>
                    </mc:AlternateContent>
                  </w:r>
                </w:p>
              </w:tc>
            </w:tr>
            <w:tr w:rsidR="00C227E9" w:rsidTr="00CC1FBB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C227E9" w:rsidRDefault="00580C50" w:rsidP="00FE384F">
                  <w:pPr>
                    <w:pStyle w:val="ReturnAddress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702272" behindDoc="0" locked="0" layoutInCell="1" allowOverlap="1">
                        <wp:simplePos x="0" y="0"/>
                        <wp:positionH relativeFrom="column">
                          <wp:posOffset>703797</wp:posOffset>
                        </wp:positionH>
                        <wp:positionV relativeFrom="paragraph">
                          <wp:posOffset>-1729260</wp:posOffset>
                        </wp:positionV>
                        <wp:extent cx="1260088" cy="1053724"/>
                        <wp:effectExtent l="0" t="0" r="0" b="0"/>
                        <wp:wrapNone/>
                        <wp:docPr id="31" name="docs-internal-guid-ff172ec7-8853-0ae3-a974-450dd8da2e4b" descr="Image result for resear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s-internal-guid-ff172ec7-8853-0ae3-a974-450dd8da2e4b" descr="Image result for resear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0088" cy="1053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E384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0FFCE104" wp14:editId="73511B6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-552388</wp:posOffset>
                            </wp:positionV>
                            <wp:extent cx="2670175" cy="546100"/>
                            <wp:effectExtent l="0" t="0" r="0" b="6350"/>
                            <wp:wrapSquare wrapText="bothSides"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70175" cy="546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C5A" w:rsidRDefault="00FE384F" w:rsidP="00BA4C5A">
                                        <w:pPr>
                                          <w:jc w:val="center"/>
                                          <w:rPr>
                                            <w:rFonts w:ascii="AR CENA" w:hAnsi="AR CENA"/>
                                            <w:color w:val="4BE041" w:themeColor="accent2" w:themeTint="99"/>
                                          </w:rPr>
                                        </w:pPr>
                                        <w:r w:rsidRPr="001A78FA">
                                          <w:rPr>
                                            <w:rFonts w:ascii="AR CENA" w:hAnsi="AR CENA"/>
                                            <w:color w:val="4BE041" w:themeColor="accent2" w:themeTint="99"/>
                                          </w:rPr>
                                          <w:t>Brianna Freitag</w:t>
                                        </w:r>
                                        <w:r w:rsidR="00BA4C5A">
                                          <w:rPr>
                                            <w:rFonts w:ascii="AR CENA" w:hAnsi="AR CENA"/>
                                            <w:color w:val="4BE041" w:themeColor="accent2" w:themeTint="99"/>
                                          </w:rPr>
                                          <w:t xml:space="preserve">, </w:t>
                                        </w:r>
                                        <w:r w:rsidRPr="001A78FA">
                                          <w:rPr>
                                            <w:rFonts w:ascii="AR CENA" w:hAnsi="AR CENA"/>
                                            <w:color w:val="145B0F" w:themeColor="accent4" w:themeShade="BF"/>
                                          </w:rPr>
                                          <w:t>Cami Reimer</w:t>
                                        </w:r>
                                        <w:r w:rsidR="00BA4C5A" w:rsidRPr="00BA4C5A">
                                          <w:rPr>
                                            <w:rFonts w:ascii="AR CENA" w:hAnsi="AR CENA"/>
                                            <w:color w:val="145B0F" w:themeColor="accent2" w:themeShade="BF"/>
                                          </w:rPr>
                                          <w:t xml:space="preserve">, </w:t>
                                        </w:r>
                                        <w:r w:rsidRPr="001A78FA">
                                          <w:rPr>
                                            <w:rFonts w:ascii="AR CENA" w:hAnsi="AR CENA"/>
                                            <w:color w:val="FFC000"/>
                                          </w:rPr>
                                          <w:t>Joe</w:t>
                                        </w:r>
                                        <w:r w:rsidR="00BA4C5A">
                                          <w:rPr>
                                            <w:rFonts w:ascii="AR CENA" w:hAnsi="AR CENA"/>
                                            <w:color w:val="FFC000"/>
                                          </w:rPr>
                                          <w:t xml:space="preserve"> Fabian</w:t>
                                        </w:r>
                                        <w:r w:rsidR="00BA4C5A" w:rsidRPr="00BA4C5A">
                                          <w:rPr>
                                            <w:rFonts w:ascii="AR CENA" w:hAnsi="AR CENA"/>
                                            <w:color w:val="FFC000"/>
                                          </w:rPr>
                                          <w:t>,</w:t>
                                        </w:r>
                                        <w:r w:rsidR="00BA4C5A">
                                          <w:rPr>
                                            <w:rFonts w:ascii="AR CENA" w:hAnsi="AR CENA"/>
                                            <w:color w:val="4BE041" w:themeColor="accent2" w:themeTint="99"/>
                                          </w:rPr>
                                          <w:t xml:space="preserve"> </w:t>
                                        </w:r>
                                      </w:p>
                                      <w:p w:rsidR="00FE384F" w:rsidRPr="00BA4C5A" w:rsidRDefault="00FE384F" w:rsidP="00BA4C5A">
                                        <w:pPr>
                                          <w:jc w:val="center"/>
                                          <w:rPr>
                                            <w:rFonts w:ascii="AR CENA" w:hAnsi="AR CENA"/>
                                            <w:color w:val="4BE041" w:themeColor="accent2" w:themeTint="99"/>
                                          </w:rPr>
                                        </w:pPr>
                                        <w:r w:rsidRPr="001A78FA">
                                          <w:rPr>
                                            <w:rFonts w:ascii="AR CENA" w:hAnsi="AR CENA"/>
                                            <w:color w:val="002060"/>
                                          </w:rPr>
                                          <w:t>Gaby</w:t>
                                        </w:r>
                                        <w:r w:rsidR="001A78FA" w:rsidRPr="001A78FA">
                                          <w:rPr>
                                            <w:rFonts w:ascii="AR CENA" w:hAnsi="AR CENA"/>
                                            <w:color w:val="002060"/>
                                          </w:rPr>
                                          <w:t xml:space="preserve"> Kennedy</w:t>
                                        </w:r>
                                        <w:r w:rsidR="00BA4C5A">
                                          <w:rPr>
                                            <w:rFonts w:ascii="AR CENA" w:hAnsi="AR CENA"/>
                                            <w:color w:val="002060"/>
                                          </w:rPr>
                                          <w:t>,</w:t>
                                        </w:r>
                                        <w:r w:rsidR="00BA4C5A">
                                          <w:rPr>
                                            <w:rFonts w:ascii="AR CENA" w:hAnsi="AR CENA"/>
                                            <w:color w:val="4BE041" w:themeColor="accent2" w:themeTint="99"/>
                                          </w:rPr>
                                          <w:t xml:space="preserve"> </w:t>
                                        </w:r>
                                        <w:r w:rsidRPr="001A78FA">
                                          <w:rPr>
                                            <w:rFonts w:ascii="AR CENA" w:hAnsi="AR CENA"/>
                                            <w:color w:val="0070C0"/>
                                          </w:rPr>
                                          <w:t>Tori</w:t>
                                        </w:r>
                                        <w:r w:rsidR="00CC1FBB">
                                          <w:rPr>
                                            <w:rFonts w:ascii="AR CENA" w:hAnsi="AR CENA"/>
                                            <w:color w:val="0070C0"/>
                                          </w:rPr>
                                          <w:t xml:space="preserve"> DeAngelis</w:t>
                                        </w:r>
                                      </w:p>
                                      <w:p w:rsidR="00FE384F" w:rsidRPr="005B019B" w:rsidRDefault="00FE384F" w:rsidP="005B019B">
                                        <w:pPr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b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FCE104" id="_x0000_s1037" type="#_x0000_t202" style="position:absolute;margin-left:.1pt;margin-top:-43.5pt;width:210.25pt;height:4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85IgIAACMEAAAOAAAAZHJzL2Uyb0RvYy54bWysU9uO2yAQfa/Uf0C8N74ol10rzmqbbapK&#10;24u02w/AGMeowFAgsbdf3wEnabR9q8oDYpjhMHPmzPpu1IochfMSTE2LWU6JMBxaafY1/f68e3dD&#10;iQ/MtEyBETV9EZ7ebd6+WQ+2EiX0oFrhCIIYXw22pn0Itsoyz3uhmZ+BFQadHTjNAppun7WODYiu&#10;VVbm+TIbwLXWARfe4+3D5KSbhN91goevXedFIKqmmFtIu0t7E/dss2bV3jHbS35Kg/1DFppJg59e&#10;oB5YYOTg5F9QWnIHHrow46Az6DrJRaoBqynyV9U89cyKVAuS4+2FJv//YPmX4zdHZIu9KykxTGOP&#10;nsUYyHsYSRnpGayvMOrJYlwY8RpDU6nePgL/4YmBbc/MXtw7B0MvWIvpFfFldvV0wvERpBk+Q4vf&#10;sEOABDR2TkfukA2C6Niml0trYiocL8vlKi9WC0o4+hbzZZGn3mWsOr+2zoePAjSJh5o6bH1CZ8dH&#10;H2I2rDqHxM88KNnupFLJcPtmqxw5MpTJLq1UwKswZchQ09tFuUjIBuL7pCAtA8pYSV3TmzyuSViR&#10;jQ+mTSGBSTWdMRNlTvRERiZuwtiMqRHLM+sNtC/Il4NJtThleOjB/aJkQMXW1P88MCcoUZ8Mcn5b&#10;zOdR4smYL1YlGu7a01x7mOEIVdOGkum4DWksIh0G7rE3nUy0xSZOmZxSRiUmNk9TE6V+baeoP7O9&#10;+Q0AAP//AwBQSwMEFAAGAAgAAAAhAEtRpxLeAAAABwEAAA8AAABkcnMvZG93bnJldi54bWxMj0FL&#10;w0AQhe+C/2EZwUtpdxOlDWk2RYQqnsQotMdpdkyC2d2Q3bTx3zue9PjmPd77ptjNthdnGkPnnYZk&#10;pUCQq73pXKPh432/zECEiM5g7x1p+KYAu/L6qsDc+It7o3MVG8ElLuSooY1xyKUMdUsWw8oP5Nj7&#10;9KPFyHJspBnxwuW2l6lSa2mxc7zQ4kCPLdVf1WQ1vB5Uhk/7w8u0MOvkWM/Pi6S60/r2Zn7Ygog0&#10;x78w/OIzOpTMdPKTM0H0GlLOaVhmG/6I7ftUbUCc+JIokGUh//OXPwAAAP//AwBQSwECLQAUAAYA&#10;CAAAACEAtoM4kv4AAADhAQAAEwAAAAAAAAAAAAAAAAAAAAAAW0NvbnRlbnRfVHlwZXNdLnhtbFBL&#10;AQItABQABgAIAAAAIQA4/SH/1gAAAJQBAAALAAAAAAAAAAAAAAAAAC8BAABfcmVscy8ucmVsc1BL&#10;AQItABQABgAIAAAAIQA5Ly85IgIAACMEAAAOAAAAAAAAAAAAAAAAAC4CAABkcnMvZTJvRG9jLnht&#10;bFBLAQItABQABgAIAAAAIQBLUacS3gAAAAcBAAAPAAAAAAAAAAAAAAAAAHwEAABkcnMvZG93bnJl&#10;di54bWxQSwUGAAAAAAQABADzAAAAhwUAAAAA&#10;" stroked="f">
                            <v:textbox>
                              <w:txbxContent>
                                <w:p w:rsidR="00BA4C5A" w:rsidRDefault="00FE384F" w:rsidP="00BA4C5A">
                                  <w:pPr>
                                    <w:jc w:val="center"/>
                                    <w:rPr>
                                      <w:rFonts w:ascii="AR CENA" w:hAnsi="AR CENA"/>
                                      <w:color w:val="4BE041" w:themeColor="accent2" w:themeTint="99"/>
                                    </w:rPr>
                                  </w:pPr>
                                  <w:r w:rsidRPr="001A78FA">
                                    <w:rPr>
                                      <w:rFonts w:ascii="AR CENA" w:hAnsi="AR CENA"/>
                                      <w:color w:val="4BE041" w:themeColor="accent2" w:themeTint="99"/>
                                    </w:rPr>
                                    <w:t>Brianna Freitag</w:t>
                                  </w:r>
                                  <w:r w:rsidR="00BA4C5A">
                                    <w:rPr>
                                      <w:rFonts w:ascii="AR CENA" w:hAnsi="AR CENA"/>
                                      <w:color w:val="4BE041" w:themeColor="accent2" w:themeTint="99"/>
                                    </w:rPr>
                                    <w:t xml:space="preserve">, </w:t>
                                  </w:r>
                                  <w:r w:rsidRPr="001A78FA">
                                    <w:rPr>
                                      <w:rFonts w:ascii="AR CENA" w:hAnsi="AR CENA"/>
                                      <w:color w:val="145B0F" w:themeColor="accent4" w:themeShade="BF"/>
                                    </w:rPr>
                                    <w:t>Cami Reimer</w:t>
                                  </w:r>
                                  <w:r w:rsidR="00BA4C5A" w:rsidRPr="00BA4C5A">
                                    <w:rPr>
                                      <w:rFonts w:ascii="AR CENA" w:hAnsi="AR CENA"/>
                                      <w:color w:val="145B0F" w:themeColor="accent2" w:themeShade="BF"/>
                                    </w:rPr>
                                    <w:t xml:space="preserve">, </w:t>
                                  </w:r>
                                  <w:r w:rsidRPr="001A78FA">
                                    <w:rPr>
                                      <w:rFonts w:ascii="AR CENA" w:hAnsi="AR CENA"/>
                                      <w:color w:val="FFC000"/>
                                    </w:rPr>
                                    <w:t>Joe</w:t>
                                  </w:r>
                                  <w:r w:rsidR="00BA4C5A">
                                    <w:rPr>
                                      <w:rFonts w:ascii="AR CENA" w:hAnsi="AR CENA"/>
                                      <w:color w:val="FFC000"/>
                                    </w:rPr>
                                    <w:t xml:space="preserve"> Fabian</w:t>
                                  </w:r>
                                  <w:r w:rsidR="00BA4C5A" w:rsidRPr="00BA4C5A">
                                    <w:rPr>
                                      <w:rFonts w:ascii="AR CENA" w:hAnsi="AR CENA"/>
                                      <w:color w:val="FFC000"/>
                                    </w:rPr>
                                    <w:t>,</w:t>
                                  </w:r>
                                  <w:r w:rsidR="00BA4C5A">
                                    <w:rPr>
                                      <w:rFonts w:ascii="AR CENA" w:hAnsi="AR CENA"/>
                                      <w:color w:val="4BE041" w:themeColor="accent2" w:themeTint="99"/>
                                    </w:rPr>
                                    <w:t xml:space="preserve"> </w:t>
                                  </w:r>
                                </w:p>
                                <w:p w:rsidR="00FE384F" w:rsidRPr="00BA4C5A" w:rsidRDefault="00FE384F" w:rsidP="00BA4C5A">
                                  <w:pPr>
                                    <w:jc w:val="center"/>
                                    <w:rPr>
                                      <w:rFonts w:ascii="AR CENA" w:hAnsi="AR CENA"/>
                                      <w:color w:val="4BE041" w:themeColor="accent2" w:themeTint="99"/>
                                    </w:rPr>
                                  </w:pPr>
                                  <w:r w:rsidRPr="001A78FA">
                                    <w:rPr>
                                      <w:rFonts w:ascii="AR CENA" w:hAnsi="AR CENA"/>
                                      <w:color w:val="002060"/>
                                    </w:rPr>
                                    <w:t>Gaby</w:t>
                                  </w:r>
                                  <w:r w:rsidR="001A78FA" w:rsidRPr="001A78FA">
                                    <w:rPr>
                                      <w:rFonts w:ascii="AR CENA" w:hAnsi="AR CENA"/>
                                      <w:color w:val="002060"/>
                                    </w:rPr>
                                    <w:t xml:space="preserve"> Kennedy</w:t>
                                  </w:r>
                                  <w:r w:rsidR="00BA4C5A">
                                    <w:rPr>
                                      <w:rFonts w:ascii="AR CENA" w:hAnsi="AR CENA"/>
                                      <w:color w:val="002060"/>
                                    </w:rPr>
                                    <w:t>,</w:t>
                                  </w:r>
                                  <w:r w:rsidR="00BA4C5A">
                                    <w:rPr>
                                      <w:rFonts w:ascii="AR CENA" w:hAnsi="AR CENA"/>
                                      <w:color w:val="4BE041" w:themeColor="accent2" w:themeTint="99"/>
                                    </w:rPr>
                                    <w:t xml:space="preserve"> </w:t>
                                  </w:r>
                                  <w:r w:rsidRPr="001A78FA">
                                    <w:rPr>
                                      <w:rFonts w:ascii="AR CENA" w:hAnsi="AR CENA"/>
                                      <w:color w:val="0070C0"/>
                                    </w:rPr>
                                    <w:t>Tori</w:t>
                                  </w:r>
                                  <w:r w:rsidR="00CC1FBB">
                                    <w:rPr>
                                      <w:rFonts w:ascii="AR CENA" w:hAnsi="AR CENA"/>
                                      <w:color w:val="0070C0"/>
                                    </w:rPr>
                                    <w:t xml:space="preserve"> DeAngelis</w:t>
                                  </w:r>
                                </w:p>
                                <w:p w:rsidR="00FE384F" w:rsidRPr="005B019B" w:rsidRDefault="00FE384F" w:rsidP="005B019B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227E9" w:rsidRDefault="00C227E9"/>
        </w:tc>
        <w:tc>
          <w:tcPr>
            <w:tcW w:w="718" w:type="dxa"/>
          </w:tcPr>
          <w:p w:rsidR="00C227E9" w:rsidRDefault="00C227E9"/>
        </w:tc>
        <w:tc>
          <w:tcPr>
            <w:tcW w:w="3900" w:type="dxa"/>
          </w:tcPr>
          <w:tbl>
            <w:tblPr>
              <w:tblStyle w:val="HostTable"/>
              <w:tblW w:w="4796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741"/>
            </w:tblGrid>
            <w:tr w:rsidR="00C227E9" w:rsidTr="002A6FF7">
              <w:trPr>
                <w:trHeight w:hRule="exact" w:val="3300"/>
              </w:trPr>
              <w:tc>
                <w:tcPr>
                  <w:tcW w:w="5000" w:type="pct"/>
                  <w:vAlign w:val="bottom"/>
                </w:tcPr>
                <w:p w:rsidR="00C227E9" w:rsidRDefault="00FB482C" w:rsidP="00FB482C">
                  <w:pPr>
                    <w:pStyle w:val="Title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5344" behindDoc="0" locked="0" layoutInCell="1" allowOverlap="1" wp14:anchorId="0C292A79" wp14:editId="224F2E96">
                            <wp:simplePos x="0" y="0"/>
                            <wp:positionH relativeFrom="column">
                              <wp:posOffset>-156845</wp:posOffset>
                            </wp:positionH>
                            <wp:positionV relativeFrom="paragraph">
                              <wp:posOffset>-1222375</wp:posOffset>
                            </wp:positionV>
                            <wp:extent cx="2360930" cy="898525"/>
                            <wp:effectExtent l="0" t="0" r="1270" b="0"/>
                            <wp:wrapNone/>
                            <wp:docPr id="16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8990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B482C" w:rsidRPr="00FB482C" w:rsidRDefault="00FB482C" w:rsidP="00FB482C">
                                        <w:pPr>
                                          <w:pStyle w:val="Title"/>
                                          <w:jc w:val="center"/>
                                          <w:rPr>
                                            <w:rFonts w:ascii="Century Gothic" w:hAnsi="Century Gothic"/>
                                            <w:b w:val="0"/>
                                            <w:color w:val="1DCB0B"/>
                                            <w:sz w:val="100"/>
                                            <w:szCs w:val="100"/>
                                            <w14:glow w14:rad="127000">
                                              <w14:srgbClr w14:val="000000"/>
                                            </w14:glow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FFC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hAnsi="Century Gothic"/>
                                            <w:b w:val="0"/>
                                            <w:color w:val="1DCB0B"/>
                                            <w:sz w:val="100"/>
                                            <w:szCs w:val="100"/>
                                            <w14:glow w14:rad="127000">
                                              <w14:srgbClr w14:val="000000"/>
                                            </w14:glow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FFC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Brazil</w:t>
                                        </w:r>
                                      </w:p>
                                      <w:p w:rsidR="00FB482C" w:rsidRDefault="00FB482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292A79" id="_x0000_s1038" type="#_x0000_t202" style="position:absolute;left:0;text-align:left;margin-left:-12.35pt;margin-top:-96.25pt;width:185.9pt;height:70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NeIgIAACQEAAAOAAAAZHJzL2Uyb0RvYy54bWysU9uO2yAQfa/Uf0C8N3acy26sOKtttqkq&#10;bS/Sbj8AYxyjAkOBxN5+fQecpNH2rSoPiGGGw5kzM+u7QStyFM5LMBWdTnJKhOHQSLOv6Pfn3btb&#10;SnxgpmEKjKjoi/D0bvP2zbq3pSigA9UIRxDE+LK3Fe1CsGWWed4JzfwErDDobMFpFtB0+6xxrEd0&#10;rbIiz5dZD66xDrjwHm8fRifdJPy2FTx8bVsvAlEVRW4h7S7tddyzzZqVe8dsJ/mJBvsHFppJg59e&#10;oB5YYOTg5F9QWnIHHtow4aAzaFvJRcoBs5nmr7J56pgVKRcUx9uLTP7/wfIvx2+OyAZrtywoMUxj&#10;kZ7FEMh7GEgR9emtLzHsyWJgGPAaY1Ou3j4C/+GJgW3HzF7cOwd9J1iD/KbxZXb1dMTxEaTuP0OD&#10;37BDgAQ0tE5H8VAOguhYp5dLbSIVjpfFbJmvZuji6LtdrfJZIpex8vzaOh8+CtAkHirqsPYJnR0f&#10;fYhsWHkOiZ95ULLZSaWS4fb1VjlyZNgnu7RSAq/ClCF9RVeLYpGQDcT3qYW0DNjHSmokl8c1dlZU&#10;44NpUkhgUo1nZKLMSZ6oyKhNGOohVeLmrHoNzQvq5WBsWxwzPHTgflHSY8tW1P88MCcoUZ8Mar6a&#10;zuexx5MxX9wUaLhrT33tYYYjVEUDJeNxG9JcRDkM3GNtWplki0UcmZwoYysmNU9jE3v92k5Rf4Z7&#10;8xsAAP//AwBQSwMEFAAGAAgAAAAhABlSc9DgAAAADAEAAA8AAABkcnMvZG93bnJldi54bWxMj89O&#10;g0AQh+8mvsNmTLyYdgGhWGRp1ETjtbUPMLBTILK7hN0W+vaOJ73Nny+/+abcLWYQF5p876yCeB2B&#10;INs43dtWwfHrffUEwge0GgdnScGVPOyq25sSC+1mu6fLIbSCQ6wvUEEXwlhI6ZuODPq1G8ny7uQm&#10;g4HbqZV6wpnDzSCTKNpIg73lCx2O9NZR8304GwWnz/kh2871Rzjm+3Tzin1eu6tS93fLyzOIQEv4&#10;g+FXn9WhYqfana32YlCwStKcUS7ibZKBYOQxzWMQNY+yOAJZlfL/E9UPAAAA//8DAFBLAQItABQA&#10;BgAIAAAAIQC2gziS/gAAAOEBAAATAAAAAAAAAAAAAAAAAAAAAABbQ29udGVudF9UeXBlc10ueG1s&#10;UEsBAi0AFAAGAAgAAAAhADj9If/WAAAAlAEAAAsAAAAAAAAAAAAAAAAALwEAAF9yZWxzLy5yZWxz&#10;UEsBAi0AFAAGAAgAAAAhALYms14iAgAAJAQAAA4AAAAAAAAAAAAAAAAALgIAAGRycy9lMm9Eb2Mu&#10;eG1sUEsBAi0AFAAGAAgAAAAhABlSc9DgAAAADAEAAA8AAAAAAAAAAAAAAAAAfAQAAGRycy9kb3du&#10;cmV2LnhtbFBLBQYAAAAABAAEAPMAAACJBQAAAAA=&#10;" stroked="f">
                            <v:textbox>
                              <w:txbxContent>
                                <w:p w:rsidR="00FB482C" w:rsidRPr="00FB482C" w:rsidRDefault="00FB482C" w:rsidP="00FB482C">
                                  <w:pPr>
                                    <w:pStyle w:val="Title"/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color w:val="1DCB0B"/>
                                      <w:sz w:val="100"/>
                                      <w:szCs w:val="100"/>
                                      <w14:glow w14:rad="12700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b w:val="0"/>
                                      <w:color w:val="1DCB0B"/>
                                      <w:sz w:val="100"/>
                                      <w:szCs w:val="100"/>
                                      <w14:glow w14:rad="12700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Brazil</w:t>
                                  </w:r>
                                </w:p>
                                <w:p w:rsidR="00FB482C" w:rsidRDefault="00FB482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227E9" w:rsidTr="002A6FF7">
              <w:trPr>
                <w:trHeight w:hRule="exact" w:val="286"/>
              </w:trPr>
              <w:tc>
                <w:tcPr>
                  <w:tcW w:w="5000" w:type="pct"/>
                </w:tcPr>
                <w:p w:rsidR="00C227E9" w:rsidRDefault="00FB482C">
                  <w:r>
                    <w:rPr>
                      <w:noProof/>
                      <w:color w:val="0000FF"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 wp14:anchorId="35ADCCBA" wp14:editId="6793DBB4">
                        <wp:simplePos x="0" y="0"/>
                        <wp:positionH relativeFrom="column">
                          <wp:posOffset>255467</wp:posOffset>
                        </wp:positionH>
                        <wp:positionV relativeFrom="paragraph">
                          <wp:posOffset>-469900</wp:posOffset>
                        </wp:positionV>
                        <wp:extent cx="1618437" cy="1378517"/>
                        <wp:effectExtent l="0" t="0" r="1270" b="0"/>
                        <wp:wrapNone/>
                        <wp:docPr id="6" name="irc_mi" descr="https://c2.staticflickr.com/4/3213/2367267582_c102767d54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c2.staticflickr.com/4/3213/2367267582_c102767d54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437" cy="1378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227E9" w:rsidTr="002A6FF7">
              <w:trPr>
                <w:trHeight w:hRule="exact" w:val="6601"/>
              </w:trPr>
              <w:tc>
                <w:tcPr>
                  <w:tcW w:w="5000" w:type="pct"/>
                </w:tcPr>
                <w:p w:rsidR="00C227E9" w:rsidRDefault="00FB482C" w:rsidP="00A9010B">
                  <w:pPr>
                    <w:jc w:val="center"/>
                  </w:pPr>
                  <w:r>
                    <w:rPr>
                      <w:noProof/>
                      <w:color w:val="0000FF"/>
                      <w:lang w:eastAsia="en-US"/>
                    </w:rPr>
                    <w:drawing>
                      <wp:anchor distT="0" distB="0" distL="114300" distR="114300" simplePos="0" relativeHeight="251703296" behindDoc="0" locked="0" layoutInCell="1" allowOverlap="1" wp14:anchorId="6602B033" wp14:editId="102E9136">
                        <wp:simplePos x="0" y="0"/>
                        <wp:positionH relativeFrom="column">
                          <wp:posOffset>-157547</wp:posOffset>
                        </wp:positionH>
                        <wp:positionV relativeFrom="paragraph">
                          <wp:posOffset>884555</wp:posOffset>
                        </wp:positionV>
                        <wp:extent cx="2521819" cy="2271377"/>
                        <wp:effectExtent l="0" t="0" r="0" b="0"/>
                        <wp:wrapNone/>
                        <wp:docPr id="161" name="irc_mi" descr="https://s-media-cache-ak0.pinimg.com/736x/35/6f/cf/356fcf3aca6240d4155eb44eadda7f8d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-media-cache-ak0.pinimg.com/736x/35/6f/cf/356fcf3aca6240d4155eb44eadda7f8d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1819" cy="2271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498F373F" wp14:editId="1647565D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3415665</wp:posOffset>
                            </wp:positionV>
                            <wp:extent cx="2247900" cy="1404620"/>
                            <wp:effectExtent l="0" t="0" r="19050" b="2349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5805" w:rsidRPr="00FB482C" w:rsidRDefault="00815805" w:rsidP="00815805">
                                        <w:pPr>
                                          <w:shd w:val="clear" w:color="auto" w:fill="1B7A14" w:themeFill="background1"/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FFC000"/>
                                            <w:lang w:val="es-419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FFC000"/>
                                            <w:lang w:val="es-419"/>
                                          </w:rPr>
                                          <w:t>“</w:t>
                                        </w:r>
                                        <w:proofErr w:type="spellStart"/>
                                        <w:r w:rsidRPr="00FB482C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FFC000"/>
                                            <w:lang w:val="es-419"/>
                                          </w:rPr>
                                          <w:t>Seja</w:t>
                                        </w:r>
                                        <w:proofErr w:type="spellEnd"/>
                                        <w:r w:rsidRPr="00FB482C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FFC000"/>
                                            <w:lang w:val="es-419"/>
                                          </w:rPr>
                                          <w:t xml:space="preserve"> corajoso. Assumir riscos. Nada pode substituir a expriência.”</w:t>
                                        </w:r>
                                      </w:p>
                                      <w:p w:rsidR="00815805" w:rsidRPr="00815805" w:rsidRDefault="00815805" w:rsidP="00815805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auto"/>
                                          </w:rPr>
                                        </w:pPr>
                                        <w:r w:rsidRPr="00815805">
                                          <w:rPr>
                                            <w:rFonts w:ascii="Century Gothic" w:hAnsi="Century Gothic"/>
                                            <w:b/>
                                            <w:i/>
                                            <w:color w:val="auto"/>
                                          </w:rPr>
                                          <w:t>“Be brave. Take risks. Nothing can substitute experience.”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8F373F" id="_x0000_s1039" type="#_x0000_t202" style="position:absolute;left:0;text-align:left;margin-left:5.7pt;margin-top:268.95pt;width:177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S2KAIAAE4EAAAOAAAAZHJzL2Uyb0RvYy54bWysVNuO2yAQfa/Uf0C8N77I2STWOqtttqkq&#10;bS/Sbj9gjHGMioECiZ1+fQecpNG2fanqB8Qww2HmnBnf3o29JAdundCqotkspYQrphuhdhX9+rx9&#10;s6TEeVANSK14RY/c0bv161e3gyl5rjstG24JgihXDqainfemTBLHOt6Dm2nDFTpbbXvwaNpd0lgY&#10;EL2XSZ6mN8mgbWOsZtw5PH2YnHQd8duWM/+5bR33RFYUc/NxtXGtw5qsb6HcWTCdYKc04B+y6EEo&#10;fPQC9QAeyN6K36B6wax2uvUzpvtEt61gPNaA1WTpi2qeOjA81oLkOHOhyf0/WPbp8MUS0VQ0zxaU&#10;KOhRpGc+evJWjyQP/AzGlRj2ZDDQj3iMOsdanXnU7JsjSm86UDt+b60eOg4N5peFm8nV1QnHBZB6&#10;+KgbfAb2XkegsbV9IA/pIIiOOh0v2oRUGB7mebFYpehi6MuKtLjJo3oJlOfrxjr/nuuehE1FLYof&#10;4eHw6HxIB8pzSHjNaSmarZAyGnZXb6QlB8BG2cYvVvAiTCoyVHQ1z+cTA3+FSOP3J4heeOx4KfqK&#10;Li9BUAbe3qkm9qMHIac9pizVicjA3cSiH+sxarY861Pr5ojMWj01OA4kbjptf1AyYHNX1H3fg+WU&#10;yA8K1VllRRGmIRrFfIFUEnvtqa89oBhCVdRTMm03Pk5Q5M3co4pbEfkNck+ZnFLGpo20nwYsTMW1&#10;HaN+/QbWPwEAAP//AwBQSwMEFAAGAAgAAAAhAC7qNT3gAAAACgEAAA8AAABkcnMvZG93bnJldi54&#10;bWxMj8FOwzAMhu9IvENkJG4sLaMbK00nxLQz20CadkuTrKnWOKXJuo6nx5zg+Nuffn8ulqNr2WD6&#10;0HgUkE4SYAaV1w3WAj4/1g/PwEKUqGXr0Qi4mgDL8vamkLn2F9yaYRdrRiUYcinAxtjlnAdljZNh&#10;4juDtDv63slIsa+57uWFyl3LH5Nkxp1skC5Y2Zk3a9Rpd3YCwmrz1anjpjpZff1+Xw2Z2q8PQtzf&#10;ja8vwKIZ4x8Mv/qkDiU5Vf6MOrCWcvpEpIBsOl8AI2A6y2hSCZhnixR4WfD/L5Q/AAAA//8DAFBL&#10;AQItABQABgAIAAAAIQC2gziS/gAAAOEBAAATAAAAAAAAAAAAAAAAAAAAAABbQ29udGVudF9UeXBl&#10;c10ueG1sUEsBAi0AFAAGAAgAAAAhADj9If/WAAAAlAEAAAsAAAAAAAAAAAAAAAAALwEAAF9yZWxz&#10;Ly5yZWxzUEsBAi0AFAAGAAgAAAAhAEGuJLYoAgAATgQAAA4AAAAAAAAAAAAAAAAALgIAAGRycy9l&#10;Mm9Eb2MueG1sUEsBAi0AFAAGAAgAAAAhAC7qNT3gAAAACgEAAA8AAAAAAAAAAAAAAAAAggQAAGRy&#10;cy9kb3ducmV2LnhtbFBLBQYAAAAABAAEAPMAAACPBQAAAAA=&#10;">
                            <v:textbox style="mso-fit-shape-to-text:t">
                              <w:txbxContent>
                                <w:p w:rsidR="00815805" w:rsidRPr="00FB482C" w:rsidRDefault="00815805" w:rsidP="00815805">
                                  <w:pPr>
                                    <w:shd w:val="clear" w:color="auto" w:fill="1B7A14" w:themeFill="background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C000"/>
                                      <w:lang w:val="es-419"/>
                                    </w:rPr>
                                  </w:pPr>
                                  <w:r w:rsidRPr="00FB482C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C000"/>
                                      <w:lang w:val="es-419"/>
                                    </w:rPr>
                                    <w:t>“</w:t>
                                  </w:r>
                                  <w:proofErr w:type="spellStart"/>
                                  <w:r w:rsidRPr="00FB482C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C000"/>
                                      <w:lang w:val="es-419"/>
                                    </w:rPr>
                                    <w:t>Seja</w:t>
                                  </w:r>
                                  <w:proofErr w:type="spellEnd"/>
                                  <w:r w:rsidRPr="00FB482C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FFC000"/>
                                      <w:lang w:val="es-419"/>
                                    </w:rPr>
                                    <w:t xml:space="preserve"> corajoso. Assumir riscos. Nada pode substituir a expriência.”</w:t>
                                  </w:r>
                                </w:p>
                                <w:p w:rsidR="00815805" w:rsidRPr="00815805" w:rsidRDefault="00815805" w:rsidP="0081580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 w:rsidRPr="00815805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auto"/>
                                    </w:rPr>
                                    <w:t>“Be brave. Take risks. Nothing can substitute experience.”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C227E9" w:rsidTr="002A6FF7">
              <w:trPr>
                <w:trHeight w:hRule="exact" w:val="214"/>
              </w:trPr>
              <w:tc>
                <w:tcPr>
                  <w:tcW w:w="5000" w:type="pct"/>
                </w:tcPr>
                <w:p w:rsidR="00C227E9" w:rsidRDefault="00C227E9"/>
              </w:tc>
            </w:tr>
            <w:tr w:rsidR="00C227E9" w:rsidTr="002A6FF7">
              <w:trPr>
                <w:trHeight w:hRule="exact" w:val="358"/>
              </w:trPr>
              <w:tc>
                <w:tcPr>
                  <w:tcW w:w="5000" w:type="pct"/>
                  <w:shd w:val="clear" w:color="auto" w:fill="0D3C0A" w:themeFill="accent1" w:themeFillShade="80"/>
                </w:tcPr>
                <w:p w:rsidR="00C227E9" w:rsidRDefault="00C227E9"/>
              </w:tc>
            </w:tr>
          </w:tbl>
          <w:p w:rsidR="00C227E9" w:rsidRDefault="00C227E9"/>
        </w:tc>
      </w:tr>
    </w:tbl>
    <w:p w:rsidR="00C227E9" w:rsidRDefault="00CC1FB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C1C8797" wp14:editId="2D8A8E76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28EB4B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166711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166711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5041"/>
        <w:gridCol w:w="4465"/>
        <w:gridCol w:w="865"/>
        <w:gridCol w:w="4029"/>
      </w:tblGrid>
      <w:tr w:rsidR="00C227E9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5041"/>
            </w:tblGrid>
            <w:tr w:rsidR="00C227E9" w:rsidRPr="0077479E" w:rsidTr="008C494B">
              <w:trPr>
                <w:trHeight w:hRule="exact" w:val="10620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D85265" w:rsidRPr="00034F89" w:rsidRDefault="00D85265" w:rsidP="00D85265">
                  <w:pPr>
                    <w:pStyle w:val="Heading1"/>
                    <w:jc w:val="center"/>
                    <w:rPr>
                      <w:rFonts w:ascii="Century Gothic" w:hAnsi="Century Gothic" w:cs="Arial"/>
                      <w:b/>
                      <w:color w:val="145B0F" w:themeColor="text2" w:themeShade="BF"/>
                      <w:sz w:val="32"/>
                      <w:szCs w:val="32"/>
                    </w:rPr>
                  </w:pPr>
                  <w:r w:rsidRPr="00034F89">
                    <w:rPr>
                      <w:rFonts w:ascii="Century Gothic" w:hAnsi="Century Gothic" w:cs="Arial"/>
                      <w:b/>
                      <w:color w:val="145B0F" w:themeColor="text2" w:themeShade="BF"/>
                      <w:sz w:val="32"/>
                      <w:szCs w:val="32"/>
                    </w:rPr>
                    <w:lastRenderedPageBreak/>
                    <w:t>History</w:t>
                  </w:r>
                </w:p>
                <w:p w:rsidR="00D85265" w:rsidRPr="004907B3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1500 - Portuguese land area for </w:t>
                  </w: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Manuel I</w:t>
                  </w:r>
                </w:p>
                <w:p w:rsidR="00D85265" w:rsidRPr="004907B3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1822 - Peter I 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declares Brazilian independence</w:t>
                  </w:r>
                </w:p>
                <w:p w:rsidR="00D85265" w:rsidRPr="004907B3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1888 - Slavery abolished, European migration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 </w:t>
                  </w: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begins</w:t>
                  </w:r>
                </w:p>
                <w:p w:rsidR="00D85265" w:rsidRPr="004907B3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1889 - Federal</w:t>
                  </w:r>
                  <w:r w:rsidR="00FB482C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 Republic 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established, Monarchy</w:t>
                  </w: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overthrown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.</w:t>
                  </w:r>
                </w:p>
                <w:p w:rsidR="00D85265" w:rsidRPr="00941B9F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1937 - Getu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lio Vargas leads coup, ruled</w:t>
                  </w: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 as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 </w:t>
                  </w: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a dict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ator, social welfare revolution begins, investments in industry begin</w:t>
                  </w:r>
                </w:p>
                <w:p w:rsidR="00D85265" w:rsidRPr="00941B9F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1945 - Getulio Vargas removed from office through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coup</w:t>
                  </w:r>
                </w:p>
                <w:p w:rsidR="00D85265" w:rsidRPr="00FB482C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1951 - Getulio Vargas wins presidenti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al election</w:t>
                  </w:r>
                  <w:r w:rsidR="00FB482C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, dies 3 years later</w:t>
                  </w:r>
                  <w:r w:rsidRPr="00FB482C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, country gains economic momentum under </w:t>
                  </w:r>
                  <w:proofErr w:type="spellStart"/>
                  <w:r w:rsidRPr="00FB482C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Juscelino</w:t>
                  </w:r>
                  <w:proofErr w:type="spellEnd"/>
                  <w:r w:rsidRPr="00FB482C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FB482C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Kubischeck</w:t>
                  </w:r>
                  <w:proofErr w:type="spellEnd"/>
                </w:p>
                <w:p w:rsidR="00D85265" w:rsidRPr="004907B3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1964 - B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razil falls under military rule</w:t>
                  </w:r>
                </w:p>
                <w:p w:rsidR="00D85265" w:rsidRPr="004907B3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1994 - Fernando E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nrique Cardoso pulls Brazil </w:t>
                  </w: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out of ec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onomic crisis</w:t>
                  </w:r>
                </w:p>
                <w:p w:rsidR="00D85265" w:rsidRPr="00941B9F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2000 - 500 year old anniversary met with protests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 by Indigenous Indians</w:t>
                  </w:r>
                </w:p>
                <w:p w:rsidR="004907B3" w:rsidRPr="002F6E0A" w:rsidRDefault="00D85265" w:rsidP="00D85265">
                  <w:pPr>
                    <w:numPr>
                      <w:ilvl w:val="0"/>
                      <w:numId w:val="11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auto"/>
                      <w:kern w:val="0"/>
                      <w:sz w:val="17"/>
                      <w:szCs w:val="17"/>
                      <w:lang w:val="es-419" w:eastAsia="en-US"/>
                      <w14:ligatures w14:val="none"/>
                    </w:rPr>
                  </w:pPr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 xml:space="preserve">2002 - </w:t>
                  </w:r>
                  <w:proofErr w:type="spellStart"/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>Luiz</w:t>
                  </w:r>
                  <w:proofErr w:type="spellEnd"/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 xml:space="preserve"> </w:t>
                  </w:r>
                  <w:proofErr w:type="spellStart"/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>Inaci</w:t>
                  </w:r>
                  <w:proofErr w:type="spellEnd"/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 xml:space="preserve"> Lula da Silva </w:t>
                  </w:r>
                  <w:proofErr w:type="spellStart"/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>elected</w:t>
                  </w:r>
                  <w:proofErr w:type="spellEnd"/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 xml:space="preserve"> </w:t>
                  </w:r>
                  <w:proofErr w:type="spellStart"/>
                  <w:r w:rsidRPr="004907B3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>Presid</w:t>
                  </w:r>
                  <w:r w:rsidRPr="00941B9F">
                    <w:rPr>
                      <w:rFonts w:ascii="Century Gothic" w:eastAsia="Times New Roman" w:hAnsi="Century Gothic" w:cs="Arial"/>
                      <w:color w:val="auto"/>
                      <w:kern w:val="0"/>
                      <w:sz w:val="20"/>
                      <w:szCs w:val="20"/>
                      <w:lang w:val="es-419" w:eastAsia="en-US"/>
                      <w14:ligatures w14:val="none"/>
                    </w:rPr>
                    <w:t>ent</w:t>
                  </w:r>
                  <w:proofErr w:type="spellEnd"/>
                </w:p>
                <w:p w:rsidR="002F6E0A" w:rsidRPr="008C494B" w:rsidRDefault="00403E28" w:rsidP="002F6E0A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auto"/>
                      <w:kern w:val="0"/>
                      <w:sz w:val="17"/>
                      <w:szCs w:val="17"/>
                      <w:lang w:val="es-419" w:eastAsia="en-US"/>
                      <w14:ligatures w14:val="none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n-US"/>
                    </w:rPr>
                    <w:drawing>
                      <wp:anchor distT="0" distB="0" distL="114300" distR="114300" simplePos="0" relativeHeight="251679744" behindDoc="0" locked="0" layoutInCell="1" allowOverlap="1" wp14:anchorId="4ACD6946" wp14:editId="454C8389">
                        <wp:simplePos x="0" y="0"/>
                        <wp:positionH relativeFrom="column">
                          <wp:posOffset>132080</wp:posOffset>
                        </wp:positionH>
                        <wp:positionV relativeFrom="paragraph">
                          <wp:posOffset>284960</wp:posOffset>
                        </wp:positionV>
                        <wp:extent cx="1390595" cy="1948815"/>
                        <wp:effectExtent l="266700" t="171450" r="267335" b="165735"/>
                        <wp:wrapNone/>
                        <wp:docPr id="7" name="Picture 7" descr="Image result for history of brazil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history of brazil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65117">
                                  <a:off x="0" y="0"/>
                                  <a:ext cx="1390595" cy="1948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n-US"/>
                    </w:rPr>
                    <w:drawing>
                      <wp:anchor distT="0" distB="0" distL="114300" distR="114300" simplePos="0" relativeHeight="251680768" behindDoc="0" locked="0" layoutInCell="1" allowOverlap="1" wp14:anchorId="235F0832" wp14:editId="0FCA2F72">
                        <wp:simplePos x="0" y="0"/>
                        <wp:positionH relativeFrom="column">
                          <wp:posOffset>1519555</wp:posOffset>
                        </wp:positionH>
                        <wp:positionV relativeFrom="paragraph">
                          <wp:posOffset>16510</wp:posOffset>
                        </wp:positionV>
                        <wp:extent cx="1274445" cy="1948815"/>
                        <wp:effectExtent l="133350" t="76200" r="135255" b="89535"/>
                        <wp:wrapNone/>
                        <wp:docPr id="10" name="Picture 10" descr="Image result for brazil city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brazil city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39040">
                                  <a:off x="0" y="0"/>
                                  <a:ext cx="1274445" cy="1948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907B3" w:rsidRPr="0077479E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4907B3" w:rsidRPr="00403E28" w:rsidRDefault="004907B3" w:rsidP="008C494B">
                  <w:pPr>
                    <w:pStyle w:val="Heading1"/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  <w:lang w:val="es-419"/>
                    </w:rPr>
                  </w:pPr>
                </w:p>
              </w:tc>
            </w:tr>
            <w:tr w:rsidR="004907B3" w:rsidRPr="0077479E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4907B3" w:rsidRPr="00230223" w:rsidRDefault="004907B3" w:rsidP="00BA4C5A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  <w:lang w:val="es-419"/>
                    </w:rPr>
                  </w:pPr>
                </w:p>
              </w:tc>
            </w:tr>
            <w:tr w:rsidR="004907B3" w:rsidRPr="0077479E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4907B3" w:rsidRPr="00230223" w:rsidRDefault="004907B3" w:rsidP="00BA4C5A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  <w:lang w:val="es-419"/>
                    </w:rPr>
                  </w:pPr>
                </w:p>
              </w:tc>
            </w:tr>
          </w:tbl>
          <w:p w:rsidR="00C227E9" w:rsidRPr="004907B3" w:rsidRDefault="00C227E9" w:rsidP="00BA4C5A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4465" w:type="dxa"/>
          </w:tcPr>
          <w:p w:rsidR="00064330" w:rsidRPr="00403E28" w:rsidRDefault="00064330">
            <w:pPr>
              <w:rPr>
                <w:lang w:val="es-419"/>
              </w:rPr>
            </w:pPr>
          </w:p>
          <w:p w:rsidR="00064330" w:rsidRPr="00034F89" w:rsidRDefault="00064330" w:rsidP="0006433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34F89">
              <w:rPr>
                <w:b/>
                <w:color w:val="145B0F" w:themeColor="text2" w:themeShade="BF"/>
                <w:sz w:val="32"/>
                <w:szCs w:val="32"/>
              </w:rPr>
              <w:t>Culture</w:t>
            </w:r>
          </w:p>
          <w:p w:rsidR="00064330" w:rsidRPr="00064330" w:rsidRDefault="00064330" w:rsidP="0006433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465"/>
            </w:tblGrid>
            <w:tr w:rsidR="00C227E9" w:rsidTr="00064330">
              <w:trPr>
                <w:trHeight w:hRule="exact" w:val="8802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895A5E" w:rsidRPr="00064330" w:rsidRDefault="00FB482C" w:rsidP="00064330">
                  <w:pPr>
                    <w:spacing w:after="32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32"/>
                      <w:lang w:eastAsia="en-US"/>
                      <w14:ligatures w14:val="none"/>
                    </w:rPr>
                  </w:pPr>
                  <w:r w:rsidRPr="00824AA9">
                    <w:rPr>
                      <w:noProof/>
                      <w:color w:val="145B0F" w:themeColor="text2" w:themeShade="BF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349D7EF4" wp14:editId="191C2F0F">
                            <wp:simplePos x="0" y="0"/>
                            <wp:positionH relativeFrom="column">
                              <wp:posOffset>-146240</wp:posOffset>
                            </wp:positionH>
                            <wp:positionV relativeFrom="paragraph">
                              <wp:posOffset>2041538</wp:posOffset>
                            </wp:positionV>
                            <wp:extent cx="3062605" cy="3127464"/>
                            <wp:effectExtent l="0" t="0" r="4445" b="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2605" cy="31274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4330" w:rsidRPr="00FB482C" w:rsidRDefault="00064330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Government: Presidential system, Federal Republic and Constitutional Republic</w:t>
                                        </w:r>
                                      </w:p>
                                      <w:p w:rsidR="00446C84" w:rsidRPr="00FB482C" w:rsidRDefault="00446C84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Language: Portuguese</w:t>
                                        </w:r>
                                      </w:p>
                                      <w:p w:rsidR="00FB482C" w:rsidRPr="00FB482C" w:rsidRDefault="00FB482C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1 Brazilian Real = 0.27 U.S. $</w:t>
                                        </w:r>
                                      </w:p>
                                      <w:p w:rsidR="00064330" w:rsidRPr="00FB482C" w:rsidRDefault="00064330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Population: 202,033,670</w:t>
                                        </w:r>
                                      </w:p>
                                      <w:p w:rsidR="00064330" w:rsidRPr="00FB482C" w:rsidRDefault="00064330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Life Expectancy: Women 78 and Men 71</w:t>
                                        </w:r>
                                      </w:p>
                                      <w:p w:rsidR="00064330" w:rsidRPr="00FB482C" w:rsidRDefault="00064330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Climate: Tropical savanna</w:t>
                                        </w:r>
                                      </w:p>
                                      <w:p w:rsidR="00064330" w:rsidRPr="00FB482C" w:rsidRDefault="00064330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Capital: Brasilia</w:t>
                                        </w:r>
                                      </w:p>
                                      <w:p w:rsidR="00064330" w:rsidRPr="00FB482C" w:rsidRDefault="00064330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>Location: South America</w:t>
                                        </w:r>
                                      </w:p>
                                      <w:p w:rsidR="00064330" w:rsidRPr="00FB482C" w:rsidRDefault="00064330" w:rsidP="000643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spacing w:after="32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</w:pP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 xml:space="preserve">Religions: </w:t>
                                        </w: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222222"/>
                                            <w:kern w:val="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  <w14:ligatures w14:val="none"/>
                                          </w:rPr>
                                          <w:t>Catholic, Protestant, Methodist</w:t>
                                        </w:r>
                                        <w:r w:rsidRPr="00FB482C">
                                          <w:rPr>
                                            <w:rFonts w:ascii="Century Gothic" w:eastAsia="Times New Roman" w:hAnsi="Century Gothic" w:cs="Times New Roman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  <w14:ligatures w14:val="none"/>
                                          </w:rPr>
                                          <w:t xml:space="preserve">, </w:t>
                                        </w:r>
                                        <w:r w:rsidRPr="00FB482C">
                                          <w:rPr>
                                            <w:rFonts w:ascii="Century Gothic" w:eastAsia="Times New Roman" w:hAnsi="Century Gothic" w:cs="Arial"/>
                                            <w:color w:val="222222"/>
                                            <w:kern w:val="0"/>
                                            <w:sz w:val="24"/>
                                            <w:szCs w:val="24"/>
                                            <w:shd w:val="clear" w:color="auto" w:fill="FFFFFF"/>
                                            <w:lang w:eastAsia="en-US"/>
                                            <w14:ligatures w14:val="none"/>
                                          </w:rPr>
                                          <w:t>Episcopal, Pentecostal, Lutheran, Baptist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9D7EF4" id="_x0000_s1040" type="#_x0000_t202" style="position:absolute;margin-left:-11.5pt;margin-top:160.75pt;width:241.15pt;height:24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9iJA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zklhmns&#10;0ZMYAnkPAymiPL31JUY9WowLA15jaCrV2wfgPzwxsOmY2Yk756DvBGuQ3jRmZhepI46PIHX/GRp8&#10;hu0DJKChdTpqh2oQRMc2Hc+tiVQ4Xl7li2KRI0WOvqtpcT1bzNIbrHxJt86HjwI0iYeKOux9gmeH&#10;Bx8iHVa+hMTXPCjZbKVSyXC7eqMcOTCck21aJ/TfwpQhfUWX82KekA3E/DRCWgacYyV1RW/yuGI6&#10;K6McH0yTzoFJNZ6RiTInfaIkozhhqIfUiWXMjdrV0BxRMAfj2OI3w0MH7hclPY5sRf3PPXOCEvXJ&#10;oOjL6WwWZzwZs/l1gYa79NSXHmY4QlU0UDIeNyH9i0jbwB02p5VJtlcmJ8o4iknN07eJs35pp6jX&#10;z71+BgAA//8DAFBLAwQUAAYACAAAACEAVZSOWuAAAAALAQAADwAAAGRycy9kb3ducmV2LnhtbEyP&#10;zU7DMBCE70i8g7WVuKDW+e1PyKYCJBDXlj7AJtkmUWM7it0mfXvMCY6jGc18k+9n1Ysbj7YzGiFc&#10;BSBYV6budINw+v5YbkFYR7qm3mhGuLOFffH4kFNWm0kf+HZ0jfAl2maE0Do3ZFLaqmVFdmUG1t47&#10;m1GR83JsZD3S5MtVL6MgWEtFnfYLLQ383nJ1OV4Vwvlrek53U/npTptDsn6jblOaO+LTYn59AeF4&#10;dn9h+MX36FB4ptJcdW1Fj7CMYv/FIcRRmILwiSTdxSBKhG2YBCCLXP7/UPwAAAD//wMAUEsBAi0A&#10;FAAGAAgAAAAhALaDOJL+AAAA4QEAABMAAAAAAAAAAAAAAAAAAAAAAFtDb250ZW50X1R5cGVzXS54&#10;bWxQSwECLQAUAAYACAAAACEAOP0h/9YAAACUAQAACwAAAAAAAAAAAAAAAAAvAQAAX3JlbHMvLnJl&#10;bHNQSwECLQAUAAYACAAAACEA9TX/YiQCAAAkBAAADgAAAAAAAAAAAAAAAAAuAgAAZHJzL2Uyb0Rv&#10;Yy54bWxQSwECLQAUAAYACAAAACEAVZSOWuAAAAALAQAADwAAAAAAAAAAAAAAAAB+BAAAZHJzL2Rv&#10;d25yZXYueG1sUEsFBgAAAAAEAAQA8wAAAIsFAAAAAA==&#10;" stroked="f">
                            <v:textbox>
                              <w:txbxContent>
                                <w:p w:rsidR="00064330" w:rsidRPr="00FB482C" w:rsidRDefault="00064330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Government: Presidential system, Federal Republic and Constitutional Republic</w:t>
                                  </w:r>
                                </w:p>
                                <w:p w:rsidR="00446C84" w:rsidRPr="00FB482C" w:rsidRDefault="00446C84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Language: Portuguese</w:t>
                                  </w:r>
                                </w:p>
                                <w:p w:rsidR="00FB482C" w:rsidRPr="00FB482C" w:rsidRDefault="00FB482C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1 Brazilian Real = 0.27 U.S. $</w:t>
                                  </w:r>
                                </w:p>
                                <w:p w:rsidR="00064330" w:rsidRPr="00FB482C" w:rsidRDefault="00064330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Population: 202,033,670</w:t>
                                  </w:r>
                                </w:p>
                                <w:p w:rsidR="00064330" w:rsidRPr="00FB482C" w:rsidRDefault="00064330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Life Expectancy: Women 78 and Men 71</w:t>
                                  </w:r>
                                </w:p>
                                <w:p w:rsidR="00064330" w:rsidRPr="00FB482C" w:rsidRDefault="00064330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Climate: Tropical savanna</w:t>
                                  </w:r>
                                </w:p>
                                <w:p w:rsidR="00064330" w:rsidRPr="00FB482C" w:rsidRDefault="00064330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Capital: Brasilia</w:t>
                                  </w:r>
                                </w:p>
                                <w:p w:rsidR="00064330" w:rsidRPr="00FB482C" w:rsidRDefault="00064330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Location: South America</w:t>
                                  </w:r>
                                </w:p>
                                <w:p w:rsidR="00064330" w:rsidRPr="00FB482C" w:rsidRDefault="00064330" w:rsidP="00064330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32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Religions: </w:t>
                                  </w: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  <w14:ligatures w14:val="none"/>
                                    </w:rPr>
                                    <w:t>Catholic, Protestant, Methodist</w:t>
                                  </w:r>
                                  <w:r w:rsidRPr="00FB482C"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, </w:t>
                                  </w:r>
                                  <w:r w:rsidRPr="00FB482C"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  <w:lang w:eastAsia="en-US"/>
                                      <w14:ligatures w14:val="none"/>
                                    </w:rPr>
                                    <w:t>Episcopal, Pentecostal, Lutheran, Baptist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703A2" w:rsidRPr="004907B3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  <w:lang w:eastAsia="en-US"/>
                    </w:rPr>
                    <w:drawing>
                      <wp:anchor distT="0" distB="0" distL="114300" distR="114300" simplePos="0" relativeHeight="251670528" behindDoc="0" locked="0" layoutInCell="1" allowOverlap="1" wp14:anchorId="4B53B1B6" wp14:editId="64D57D10">
                        <wp:simplePos x="0" y="0"/>
                        <wp:positionH relativeFrom="column">
                          <wp:posOffset>-149225</wp:posOffset>
                        </wp:positionH>
                        <wp:positionV relativeFrom="paragraph">
                          <wp:posOffset>-909367</wp:posOffset>
                        </wp:positionV>
                        <wp:extent cx="3130064" cy="2878296"/>
                        <wp:effectExtent l="0" t="0" r="0" b="0"/>
                        <wp:wrapNone/>
                        <wp:docPr id="11" name="irc_mi" descr="http://www.capitatranslationinterpreting.com/wp-content/uploads/2014/06/Brazil_Profile_World_Cup_2014.pn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apitatranslationinterpreting.com/wp-content/uploads/2014/06/Brazil_Profile_World_Cup_2014.pn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064" cy="2878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95A5E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895A5E" w:rsidRPr="00D85265" w:rsidRDefault="00895A5E" w:rsidP="00D85265">
                  <w:pPr>
                    <w:spacing w:after="320" w:line="240" w:lineRule="auto"/>
                    <w:rPr>
                      <w:rFonts w:ascii="Arial" w:eastAsia="Times New Roman" w:hAnsi="Arial" w:cs="Arial"/>
                      <w:color w:val="auto"/>
                      <w:kern w:val="0"/>
                      <w:sz w:val="16"/>
                      <w:szCs w:val="16"/>
                      <w:lang w:eastAsia="en-US"/>
                      <w14:ligatures w14:val="none"/>
                    </w:rPr>
                  </w:pPr>
                </w:p>
              </w:tc>
            </w:tr>
          </w:tbl>
          <w:p w:rsidR="00C227E9" w:rsidRDefault="00C227E9" w:rsidP="00BA4C5A">
            <w:pPr>
              <w:jc w:val="center"/>
            </w:pPr>
          </w:p>
        </w:tc>
        <w:tc>
          <w:tcPr>
            <w:tcW w:w="865" w:type="dxa"/>
          </w:tcPr>
          <w:p w:rsidR="00C227E9" w:rsidRDefault="00C227E9"/>
        </w:tc>
        <w:tc>
          <w:tcPr>
            <w:tcW w:w="4029" w:type="dxa"/>
          </w:tcPr>
          <w:p w:rsidR="00C227E9" w:rsidRDefault="00C227E9" w:rsidP="00537B6C"/>
          <w:p w:rsidR="00537B6C" w:rsidRDefault="00034F89" w:rsidP="00537B6C">
            <w:pPr>
              <w:rPr>
                <w:b/>
                <w:color w:val="145B0F" w:themeColor="text2" w:themeShade="BF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44002F9B" wp14:editId="562F3635">
                  <wp:simplePos x="0" y="0"/>
                  <wp:positionH relativeFrom="column">
                    <wp:posOffset>1766524</wp:posOffset>
                  </wp:positionH>
                  <wp:positionV relativeFrom="paragraph">
                    <wp:posOffset>289250</wp:posOffset>
                  </wp:positionV>
                  <wp:extent cx="769434" cy="769434"/>
                  <wp:effectExtent l="0" t="0" r="0" b="0"/>
                  <wp:wrapNone/>
                  <wp:docPr id="16" name="docs-internal-guid-f9b30a3a-8530-9b13-4258-8228fe6aa508" descr="https://lh4.googleusercontent.com/LpU3MwCCak4HaNq3XKDHgkD-uFbM7yQgqM5xlw4vw2OzbWjkfR6SMKKZfA3XPbrzVIZuL3xLm7oXLUi7FUax7-epPEfEVS7NZ5tmBcZHvIYjmbtpOTtsDVvwIx1HHz4H7LPndg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f9b30a3a-8530-9b13-4258-8228fe6aa508" descr="https://lh4.googleusercontent.com/LpU3MwCCak4HaNq3XKDHgkD-uFbM7yQgqM5xlw4vw2OzbWjkfR6SMKKZfA3XPbrzVIZuL3xLm7oXLUi7FUax7-epPEfEVS7NZ5tmBcZHvIYjmbtpOTtsDVvwIx1HHz4H7LPndg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34" cy="76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F89">
              <w:rPr>
                <w:b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C3F747B" wp14:editId="59647BB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556260</wp:posOffset>
                      </wp:positionV>
                      <wp:extent cx="2430780" cy="5899785"/>
                      <wp:effectExtent l="0" t="0" r="0" b="571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5899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ABD" w:rsidRPr="00055ABD" w:rsidRDefault="00055ABD" w:rsidP="00055AB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15783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15783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Business dress: 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Men 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3 piece suits are executive 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2 piece suits are office workers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Avoid yellow and green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15783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15783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First meeting: 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Men 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Long handshakes 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Good eye contact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Wo</w:t>
                                  </w:r>
                                  <w:bookmarkStart w:id="0" w:name="_GoBack"/>
                                  <w:bookmarkEnd w:id="0"/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men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Put cheeks together and kiss the air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 Both 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Be on time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First names used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Casual chatting before business talk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 Yes- family/friends</w:t>
                                  </w:r>
                                </w:p>
                                <w:p w:rsidR="00055ABD" w:rsidRPr="00055ABD" w:rsidRDefault="00055ABD" w:rsidP="00055ABD">
                                  <w:pPr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 No-Argentin</w:t>
                                  </w:r>
                                  <w:r w:rsidR="002A6FF7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>a, politics, poverty, religion,</w:t>
                                  </w:r>
                                  <w:r w:rsidRPr="00055ABD">
                                    <w:rPr>
                                      <w:rFonts w:ascii="Century Gothic" w:eastAsia="Times New Roman" w:hAnsi="Century Gothic" w:cs="Arial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  <w14:ligatures w14:val="none"/>
                                    </w:rPr>
                                    <w:t xml:space="preserve"> rainforests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F747B" id="_x0000_s1041" type="#_x0000_t202" style="position:absolute;margin-left:.35pt;margin-top:43.8pt;width:191.4pt;height:464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goDQIAAPw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UacsGOrR&#10;kxwie48DK5M8vQsVeT068osDPZNrphrcA4ofgVm87cDu5I332HcSGipvliKLi9ARJySQbf8ZG0oD&#10;+4gZaGi9SdqRGozQqU3Hc2tSKYIey/nb6dWSTIJsi+VqdbVc5BxQPYc7H+JHiYalQ8099T7Dw+Eh&#10;xFQOVM8uKZvFe6V17r+2rK/5alEucsCFxahI46mVqflymtY4MInlB9vk4AhKj2dKoO2JdmI6co7D&#10;dhgFzsFJky02RxLC4ziO9H3o0KH/xVlPo1jz8HMPXnKmP1kSczWbz9Ps5st8cVXSxV9atpcWsIKg&#10;ah45G4+3Mc/7yPmGRG9VluOlklPNNGJZpdN3SDN8ec9eL5928xsAAP//AwBQSwMEFAAGAAgAAAAh&#10;AH3ySX/dAAAACAEAAA8AAABkcnMvZG93bnJldi54bWxMj8tOwzAQRfdI/IM1SOyo3ZYmIcSpEIgt&#10;qOUhsXPjaRI1Hkex24S/73QFy9E9uvdMsZ5cJ044hNaThvlMgUCqvG2p1vD58XqXgQjRkDWdJ9Tw&#10;iwHW5fVVYXLrR9rgaRtrwSUUcqOhibHPpQxVg86Eme+RONv7wZnI51BLO5iRy10nF0ol0pmWeKEx&#10;PT43WB22R6fh623/832v3usXt+pHPylJ7kFqfXszPT2CiDjFPxgu+qwOJTvt/JFsEJ2GlDkNWZqA&#10;4HSZLVcgdoypeZKCLAv5/4HyDAAA//8DAFBLAQItABQABgAIAAAAIQC2gziS/gAAAOEBAAATAAAA&#10;AAAAAAAAAAAAAAAAAABbQ29udGVudF9UeXBlc10ueG1sUEsBAi0AFAAGAAgAAAAhADj9If/WAAAA&#10;lAEAAAsAAAAAAAAAAAAAAAAALwEAAF9yZWxzLy5yZWxzUEsBAi0AFAAGAAgAAAAhAANc+CgNAgAA&#10;/AMAAA4AAAAAAAAAAAAAAAAALgIAAGRycy9lMm9Eb2MueG1sUEsBAi0AFAAGAAgAAAAhAH3ySX/d&#10;AAAACAEAAA8AAAAAAAAAAAAAAAAAZwQAAGRycy9kb3ducmV2LnhtbFBLBQYAAAAABAAEAPMAAABx&#10;BQAAAAA=&#10;" filled="f" stroked="f">
                      <v:textbox>
                        <w:txbxContent>
                          <w:p w:rsidR="00055ABD" w:rsidRPr="00055ABD" w:rsidRDefault="00055ABD" w:rsidP="0005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b/>
                                <w:color w:val="15783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b/>
                                <w:color w:val="15783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Business dress: </w:t>
                            </w:r>
                          </w:p>
                          <w:p w:rsidR="00055ABD" w:rsidRPr="00055ABD" w:rsidRDefault="00055ABD" w:rsidP="0005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Men 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3 piece suits are executive 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2 piece suits are office workers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Avoid yellow and green</w:t>
                            </w:r>
                          </w:p>
                          <w:p w:rsidR="00055ABD" w:rsidRPr="00055ABD" w:rsidRDefault="00055ABD" w:rsidP="0005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b/>
                                <w:color w:val="15783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b/>
                                <w:color w:val="15783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First meeting: </w:t>
                            </w:r>
                          </w:p>
                          <w:p w:rsidR="00055ABD" w:rsidRPr="00055ABD" w:rsidRDefault="00055ABD" w:rsidP="0005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Men 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Long handshakes 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Good eye contact</w:t>
                            </w:r>
                          </w:p>
                          <w:p w:rsidR="00055ABD" w:rsidRPr="00055ABD" w:rsidRDefault="00055ABD" w:rsidP="0005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Wo</w:t>
                            </w:r>
                            <w:bookmarkStart w:id="1" w:name="_GoBack"/>
                            <w:bookmarkEnd w:id="1"/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men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Put cheeks together and kiss the air</w:t>
                            </w:r>
                          </w:p>
                          <w:p w:rsidR="00055ABD" w:rsidRPr="00055ABD" w:rsidRDefault="00055ABD" w:rsidP="0005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 Both 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Be on time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First names used</w:t>
                            </w:r>
                          </w:p>
                          <w:p w:rsidR="00055ABD" w:rsidRPr="00055ABD" w:rsidRDefault="00055ABD" w:rsidP="00055AB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Casual chatting before business talk</w:t>
                            </w:r>
                          </w:p>
                          <w:p w:rsidR="00055ABD" w:rsidRPr="00055ABD" w:rsidRDefault="00055ABD" w:rsidP="00055AB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 Yes- family/friends</w:t>
                            </w:r>
                          </w:p>
                          <w:p w:rsidR="00055ABD" w:rsidRPr="00055ABD" w:rsidRDefault="00055ABD" w:rsidP="00055ABD">
                            <w:pPr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</w:pP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 No-Argentin</w:t>
                            </w:r>
                            <w:r w:rsidR="002A6FF7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>a, politics, poverty, religion,</w:t>
                            </w:r>
                            <w:r w:rsidRPr="00055ABD">
                              <w:rPr>
                                <w:rFonts w:ascii="Century Gothic" w:eastAsia="Times New Roman" w:hAnsi="Century Gothic" w:cs="Arial"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</w:rPr>
                              <w:t xml:space="preserve"> rainforests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7B6C" w:rsidRPr="00034F89">
              <w:rPr>
                <w:b/>
                <w:color w:val="145B0F" w:themeColor="text2" w:themeShade="BF"/>
                <w:sz w:val="32"/>
                <w:szCs w:val="32"/>
              </w:rPr>
              <w:t xml:space="preserve">Business </w:t>
            </w:r>
            <w:r>
              <w:rPr>
                <w:b/>
                <w:color w:val="145B0F" w:themeColor="text2" w:themeShade="BF"/>
                <w:sz w:val="32"/>
                <w:szCs w:val="32"/>
              </w:rPr>
              <w:t>Etiquette</w:t>
            </w:r>
          </w:p>
          <w:p w:rsidR="003D39FD" w:rsidRPr="00537B6C" w:rsidRDefault="003D39FD" w:rsidP="00537B6C">
            <w:pPr>
              <w:rPr>
                <w:b/>
                <w:sz w:val="28"/>
                <w:szCs w:val="28"/>
              </w:rPr>
            </w:pPr>
          </w:p>
        </w:tc>
      </w:tr>
      <w:tr w:rsidR="00C227E9">
        <w:trPr>
          <w:trHeight w:hRule="exact" w:val="504"/>
        </w:trPr>
        <w:tc>
          <w:tcPr>
            <w:tcW w:w="5041" w:type="dxa"/>
          </w:tcPr>
          <w:p w:rsidR="00C227E9" w:rsidRPr="004907B3" w:rsidRDefault="00C227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5" w:type="dxa"/>
          </w:tcPr>
          <w:p w:rsidR="00C227E9" w:rsidRDefault="00C227E9"/>
        </w:tc>
        <w:tc>
          <w:tcPr>
            <w:tcW w:w="865" w:type="dxa"/>
          </w:tcPr>
          <w:p w:rsidR="00C227E9" w:rsidRDefault="00C227E9"/>
        </w:tc>
        <w:tc>
          <w:tcPr>
            <w:tcW w:w="4029" w:type="dxa"/>
          </w:tcPr>
          <w:p w:rsidR="00C227E9" w:rsidRDefault="00C227E9"/>
        </w:tc>
      </w:tr>
      <w:tr w:rsidR="00C227E9">
        <w:trPr>
          <w:trHeight w:hRule="exact" w:val="216"/>
        </w:trPr>
        <w:tc>
          <w:tcPr>
            <w:tcW w:w="5041" w:type="dxa"/>
            <w:shd w:val="clear" w:color="auto" w:fill="0D3C0A" w:themeFill="accent1" w:themeFillShade="80"/>
          </w:tcPr>
          <w:p w:rsidR="00C227E9" w:rsidRDefault="00C227E9"/>
        </w:tc>
        <w:tc>
          <w:tcPr>
            <w:tcW w:w="4465" w:type="dxa"/>
            <w:shd w:val="clear" w:color="auto" w:fill="0D3C0A" w:themeFill="accent1" w:themeFillShade="80"/>
          </w:tcPr>
          <w:p w:rsidR="00C227E9" w:rsidRDefault="00C227E9"/>
        </w:tc>
        <w:tc>
          <w:tcPr>
            <w:tcW w:w="865" w:type="dxa"/>
            <w:shd w:val="clear" w:color="auto" w:fill="0D3C0A" w:themeFill="accent1" w:themeFillShade="80"/>
          </w:tcPr>
          <w:p w:rsidR="00C227E9" w:rsidRDefault="00C227E9"/>
        </w:tc>
        <w:tc>
          <w:tcPr>
            <w:tcW w:w="4029" w:type="dxa"/>
            <w:shd w:val="clear" w:color="auto" w:fill="0D3C0A" w:themeFill="accent1" w:themeFillShade="80"/>
          </w:tcPr>
          <w:p w:rsidR="00C227E9" w:rsidRDefault="00055ABD">
            <w:r>
              <w:rPr>
                <w:noProof/>
                <w:lang w:eastAsia="en-US"/>
              </w:rPr>
              <w:drawing>
                <wp:anchor distT="0" distB="0" distL="114300" distR="114300" simplePos="0" relativeHeight="251684864" behindDoc="0" locked="0" layoutInCell="1" allowOverlap="1" wp14:anchorId="188C4C2B" wp14:editId="5952CC1C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-1640840</wp:posOffset>
                  </wp:positionV>
                  <wp:extent cx="1323340" cy="2033270"/>
                  <wp:effectExtent l="0" t="0" r="0" b="5080"/>
                  <wp:wrapNone/>
                  <wp:docPr id="17" name="docs-internal-guid-f9b30a3a-8531-25a0-5903-e83d4e4e94f3" descr="https://lh3.googleusercontent.com/-rDxV8RnrSr0ViiZMUuFHi7RYwuBc5SaqttYyNn7yOpGl2H9mdOSr9WCIh7QE6Q74wZccSBuvIe8QgcIAD4OQdu6W8bOZTBflthsNAayKmJ8lIp9NtEc4kcjbbAdOqHpyfL1l5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f9b30a3a-8531-25a0-5903-e83d4e4e94f3" descr="https://lh3.googleusercontent.com/-rDxV8RnrSr0ViiZMUuFHi7RYwuBc5SaqttYyNn7yOpGl2H9mdOSr9WCIh7QE6Q74wZccSBuvIe8QgcIAD4OQdu6W8bOZTBflthsNAayKmJ8lIp9NtEc4kcjbbAdOqHpyfL1l5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27E9" w:rsidRDefault="00CC1FB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7A9F97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166711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166711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C227E9" w:rsidSect="00A151C5">
      <w:pgSz w:w="15840" w:h="12240" w:orient="landscape"/>
      <w:pgMar w:top="432" w:right="720" w:bottom="720" w:left="720" w:header="720" w:footer="720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B7A14" w:themeColor="accent1"/>
      </w:rPr>
    </w:lvl>
  </w:abstractNum>
  <w:abstractNum w:abstractNumId="2" w15:restartNumberingAfterBreak="0">
    <w:nsid w:val="127379D8"/>
    <w:multiLevelType w:val="multilevel"/>
    <w:tmpl w:val="2BC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01D8D"/>
    <w:multiLevelType w:val="multilevel"/>
    <w:tmpl w:val="B1C2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E350E"/>
    <w:multiLevelType w:val="hybridMultilevel"/>
    <w:tmpl w:val="34B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C9E"/>
    <w:multiLevelType w:val="multilevel"/>
    <w:tmpl w:val="7656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77FA1"/>
    <w:multiLevelType w:val="hybridMultilevel"/>
    <w:tmpl w:val="1A10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5636"/>
    <w:multiLevelType w:val="multilevel"/>
    <w:tmpl w:val="534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C3862"/>
    <w:multiLevelType w:val="multilevel"/>
    <w:tmpl w:val="78C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11D89"/>
    <w:multiLevelType w:val="multilevel"/>
    <w:tmpl w:val="7B0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464E6"/>
    <w:multiLevelType w:val="hybridMultilevel"/>
    <w:tmpl w:val="9F3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ADF1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2222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F708B"/>
    <w:multiLevelType w:val="multilevel"/>
    <w:tmpl w:val="A80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32DC6"/>
    <w:multiLevelType w:val="hybridMultilevel"/>
    <w:tmpl w:val="9BFC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104FC"/>
    <w:multiLevelType w:val="hybridMultilevel"/>
    <w:tmpl w:val="EC2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C23E5"/>
    <w:multiLevelType w:val="hybridMultilevel"/>
    <w:tmpl w:val="A14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68C5"/>
    <w:multiLevelType w:val="hybridMultilevel"/>
    <w:tmpl w:val="326C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F1E31"/>
    <w:multiLevelType w:val="multilevel"/>
    <w:tmpl w:val="FB9A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A36BC"/>
    <w:multiLevelType w:val="hybridMultilevel"/>
    <w:tmpl w:val="012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41B6"/>
    <w:multiLevelType w:val="multilevel"/>
    <w:tmpl w:val="4668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83BA5"/>
    <w:multiLevelType w:val="multilevel"/>
    <w:tmpl w:val="F05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33EBF"/>
    <w:multiLevelType w:val="multilevel"/>
    <w:tmpl w:val="ADD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7610E"/>
    <w:multiLevelType w:val="multilevel"/>
    <w:tmpl w:val="412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D505A"/>
    <w:multiLevelType w:val="multilevel"/>
    <w:tmpl w:val="AFD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965A4D"/>
    <w:multiLevelType w:val="hybridMultilevel"/>
    <w:tmpl w:val="E64E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2749"/>
    <w:multiLevelType w:val="multilevel"/>
    <w:tmpl w:val="A4F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A2886"/>
    <w:multiLevelType w:val="multilevel"/>
    <w:tmpl w:val="AE3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666D9"/>
    <w:multiLevelType w:val="multilevel"/>
    <w:tmpl w:val="DAA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562BE8"/>
    <w:multiLevelType w:val="multilevel"/>
    <w:tmpl w:val="424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27"/>
  </w:num>
  <w:num w:numId="13">
    <w:abstractNumId w:val="22"/>
  </w:num>
  <w:num w:numId="14">
    <w:abstractNumId w:val="2"/>
  </w:num>
  <w:num w:numId="15">
    <w:abstractNumId w:val="16"/>
  </w:num>
  <w:num w:numId="16">
    <w:abstractNumId w:val="21"/>
  </w:num>
  <w:num w:numId="17">
    <w:abstractNumId w:val="26"/>
  </w:num>
  <w:num w:numId="18">
    <w:abstractNumId w:val="10"/>
  </w:num>
  <w:num w:numId="19">
    <w:abstractNumId w:val="18"/>
  </w:num>
  <w:num w:numId="20">
    <w:abstractNumId w:val="3"/>
  </w:num>
  <w:num w:numId="21">
    <w:abstractNumId w:val="14"/>
  </w:num>
  <w:num w:numId="22">
    <w:abstractNumId w:val="4"/>
  </w:num>
  <w:num w:numId="23">
    <w:abstractNumId w:val="13"/>
  </w:num>
  <w:num w:numId="24">
    <w:abstractNumId w:val="15"/>
  </w:num>
  <w:num w:numId="25">
    <w:abstractNumId w:val="24"/>
  </w:num>
  <w:num w:numId="26">
    <w:abstractNumId w:val="9"/>
  </w:num>
  <w:num w:numId="27">
    <w:abstractNumId w:val="6"/>
  </w:num>
  <w:num w:numId="28">
    <w:abstractNumId w:val="12"/>
  </w:num>
  <w:num w:numId="29">
    <w:abstractNumId w:val="25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5"/>
    <w:rsid w:val="00034F89"/>
    <w:rsid w:val="00055ABD"/>
    <w:rsid w:val="00064330"/>
    <w:rsid w:val="00072F9A"/>
    <w:rsid w:val="0010282C"/>
    <w:rsid w:val="00174357"/>
    <w:rsid w:val="001A78FA"/>
    <w:rsid w:val="001B6DE2"/>
    <w:rsid w:val="00230223"/>
    <w:rsid w:val="00281DEB"/>
    <w:rsid w:val="002A6FF7"/>
    <w:rsid w:val="002F6E0A"/>
    <w:rsid w:val="003706F9"/>
    <w:rsid w:val="003D39FD"/>
    <w:rsid w:val="003D42B8"/>
    <w:rsid w:val="003E18E6"/>
    <w:rsid w:val="00403E28"/>
    <w:rsid w:val="00411FC5"/>
    <w:rsid w:val="00446C84"/>
    <w:rsid w:val="00451726"/>
    <w:rsid w:val="004907B3"/>
    <w:rsid w:val="004F206A"/>
    <w:rsid w:val="00537B6C"/>
    <w:rsid w:val="00547DEE"/>
    <w:rsid w:val="00565219"/>
    <w:rsid w:val="00580C50"/>
    <w:rsid w:val="005B019B"/>
    <w:rsid w:val="006703A2"/>
    <w:rsid w:val="006B7EB0"/>
    <w:rsid w:val="006D7DBB"/>
    <w:rsid w:val="007076E0"/>
    <w:rsid w:val="0077479E"/>
    <w:rsid w:val="00815805"/>
    <w:rsid w:val="00824AA9"/>
    <w:rsid w:val="00895A5E"/>
    <w:rsid w:val="008C494B"/>
    <w:rsid w:val="00941B9F"/>
    <w:rsid w:val="009858E6"/>
    <w:rsid w:val="009B2317"/>
    <w:rsid w:val="00A151C5"/>
    <w:rsid w:val="00A9010B"/>
    <w:rsid w:val="00AB14FF"/>
    <w:rsid w:val="00B74B5F"/>
    <w:rsid w:val="00BA4C5A"/>
    <w:rsid w:val="00BD4DBE"/>
    <w:rsid w:val="00C227E9"/>
    <w:rsid w:val="00C30783"/>
    <w:rsid w:val="00CC1FBB"/>
    <w:rsid w:val="00D85265"/>
    <w:rsid w:val="00DA2B8D"/>
    <w:rsid w:val="00E0109B"/>
    <w:rsid w:val="00EE5EDA"/>
    <w:rsid w:val="00FB482C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21520-DB1F-4E35-A937-DA5A8DF9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5A81B" w:themeColor="text1" w:themeTint="D9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0D3C0A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0D3C0A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3C0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3C0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3C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1B7A14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1B7A14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3CDD31" w:themeColor="text1" w:themeTint="A6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3CDD31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3CDD31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3CDD31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/>
      <w:contextualSpacing/>
    </w:pPr>
    <w:rPr>
      <w:color w:val="0D3C0A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0D3C0A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0D3C0A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1B7A14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1B7A14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/>
    </w:pPr>
    <w:rPr>
      <w:color w:val="1B7A14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pPr>
      <w:spacing w:before="120"/>
    </w:pPr>
    <w:rPr>
      <w:color w:val="0D3C0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0D3C0A" w:themeColor="accent1" w:themeShade="80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3C0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3C0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3C0A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D3C0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0D3C0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D3C0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D3C0A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NoSpacing">
    <w:name w:val="No Spacing"/>
    <w:link w:val="NoSpacingChar"/>
    <w:uiPriority w:val="1"/>
    <w:qFormat/>
    <w:rsid w:val="00FE384F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E384F"/>
    <w:rPr>
      <w:rFonts w:eastAsiaTheme="minorEastAsia"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unhideWhenUsed/>
    <w:rsid w:val="0049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89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google.com/imgres?imgurl=https://images.rapgenius.com/b6webqobachxqhx0lzgdl76ho.658x1000x1.jpg&amp;imgrefurl=http://genius.com/998404/Smiler-top-of-the-world/From-the-city-of-god-like-i-was-raised-in-a-favela&amp;h=1000&amp;w=658&amp;tbnid=41zMX5l1YPPXhM:&amp;docid=07_ZrJ4EcWHkdM&amp;ei=CrZnVqngIMWyeoHHlPgO&amp;tbm=isch&amp;ved=0ahUKEwipjemLgM7JAhVFmR4KHYEjBe8QMwhdKCQwJA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hyperlink" Target="https://www.google.com/imgres?imgurl=https://ionenewpittsburghcourier.files.wordpress.com/2015/02/brazil-carnival_broa.jpg&amp;imgrefurl=http://newpittsburghcourieronline.com/2015/02/17/battling-racism-theme-of-some-rio-carnival-parades/&amp;h=454&amp;w=680&amp;tbnid=3XMLMF7PZO7tYM:&amp;docid=IzsblaqiJvi19M&amp;ei=H39oVsatN8vi-QHH1YSoAQ&amp;tbm=isch&amp;ved=0ahUKEwiGuZLuv8_JAhVLcT4KHccqARUQMwhfKDswOw" TargetMode="External"/><Relationship Id="rId12" Type="http://schemas.openxmlformats.org/officeDocument/2006/relationships/hyperlink" Target="https://www.google.com/url?sa=i&amp;rct=j&amp;q=&amp;esrc=s&amp;source=images&amp;cd=&amp;cad=rja&amp;uact=8&amp;ved=0ahUKEwi147e_1s3JAhUEJB4KHVIsAGcQjRwIBw&amp;url=https://www.flickr.com/photos/heritagefitness/2367267582&amp;bvm=bv.109332125,d.dmo&amp;psig=AFQjCNF4n5av6bPvTcKef-71MAdWLL2l5w&amp;ust=1449712601182895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imgres?imgurl=http://ecx.images-amazon.com/images/I/51PCtt8RV8L._SX315_BO1,204,203,200_.jpg&amp;imgrefurl=http://www.amazon.com/The-History-Brazil-Robert-Levine-ebook/dp/B000PC10O8&amp;h=499&amp;w=317&amp;tbnid=J9gN00fwNC5Y1M:&amp;docid=b2srOOomU1X8IM&amp;ei=97RnVtWsLY35eJW_pqgH&amp;tbm=isch&amp;ved=0ahUKEwiVhOWI_83JAhWNPB4KHZWfCXU4yAEQMwhJKEYwRg" TargetMode="External"/><Relationship Id="rId20" Type="http://schemas.openxmlformats.org/officeDocument/2006/relationships/hyperlink" Target="http://www.google.com/url?sa=i&amp;rct=j&amp;q=&amp;esrc=s&amp;source=images&amp;cd=&amp;cad=rja&amp;uact=8&amp;ved=0ahUKEwi-8L2n583JAhXElh4KHR3uCdsQjRwIBw&amp;url=http://www.capitatranslationinterpreting.com/doing-business-in-brazil/&amp;psig=AFQjCNGtY54yx8_sKNjePggh1X9zHmT02A&amp;ust=14497171075858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sa=i&amp;rct=j&amp;q=&amp;esrc=s&amp;source=images&amp;cd=&amp;cad=rja&amp;uact=8&amp;ved=0ahUKEwid0syq0M_JAhXHez4KHbq_ApwQjRwIBw&amp;url=https://www.pinterest.com/thinkingday/brazil-thinking-day/&amp;psig=AFQjCNFTrCVvSTFkdcby3LmO2qGYR6qY7Q&amp;ust=1449779639516579" TargetMode="External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na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1B7A14"/>
      </a:dk1>
      <a:lt1>
        <a:srgbClr val="1B7A14"/>
      </a:lt1>
      <a:dk2>
        <a:srgbClr val="1B7A14"/>
      </a:dk2>
      <a:lt2>
        <a:srgbClr val="1B7A14"/>
      </a:lt2>
      <a:accent1>
        <a:srgbClr val="1B7A14"/>
      </a:accent1>
      <a:accent2>
        <a:srgbClr val="1B7A14"/>
      </a:accent2>
      <a:accent3>
        <a:srgbClr val="1B7A14"/>
      </a:accent3>
      <a:accent4>
        <a:srgbClr val="1B7A14"/>
      </a:accent4>
      <a:accent5>
        <a:srgbClr val="1B7A14"/>
      </a:accent5>
      <a:accent6>
        <a:srgbClr val="1B7A14"/>
      </a:accent6>
      <a:hlink>
        <a:srgbClr val="1B7A14"/>
      </a:hlink>
      <a:folHlink>
        <a:srgbClr val="1B7A14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2A97F-DE9F-478D-8F3A-5D181C0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121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Freitag</dc:creator>
  <cp:keywords/>
  <cp:lastModifiedBy>Brianna Freitag</cp:lastModifiedBy>
  <cp:revision>12</cp:revision>
  <cp:lastPrinted>2015-12-09T20:52:00Z</cp:lastPrinted>
  <dcterms:created xsi:type="dcterms:W3CDTF">2015-12-09T05:50:00Z</dcterms:created>
  <dcterms:modified xsi:type="dcterms:W3CDTF">2015-12-09T20:53:00Z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